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3744" w14:textId="5FD6A3D2" w:rsidR="00B703F2" w:rsidRPr="003B19FB" w:rsidRDefault="0021018B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Soh </w:t>
      </w:r>
      <w:proofErr w:type="spellStart"/>
      <w:r>
        <w:rPr>
          <w:rFonts w:asciiTheme="minorHAnsi" w:hAnsiTheme="minorHAnsi" w:cstheme="minorHAnsi"/>
        </w:rPr>
        <w:t>Xun</w:t>
      </w:r>
      <w:proofErr w:type="spellEnd"/>
      <w:r>
        <w:rPr>
          <w:rFonts w:asciiTheme="minorHAnsi" w:hAnsiTheme="minorHAnsi" w:cstheme="minorHAnsi"/>
        </w:rPr>
        <w:t xml:space="preserve"> Ci</w:t>
      </w:r>
    </w:p>
    <w:p w14:paraId="36C20864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2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</w:tblGrid>
      <w:tr w:rsidR="009055C0" w:rsidRPr="003B19FB" w14:paraId="59B51922" w14:textId="77777777" w:rsidTr="009055C0">
        <w:tc>
          <w:tcPr>
            <w:tcW w:w="4554" w:type="dxa"/>
          </w:tcPr>
          <w:p w14:paraId="4CC8B241" w14:textId="6CB1CC8A" w:rsidR="009055C0" w:rsidRPr="003B19FB" w:rsidRDefault="009055C0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>
              <w:rPr>
                <w:rFonts w:asciiTheme="minorHAnsi" w:hAnsiTheme="minorHAnsi" w:cstheme="minorHAnsi"/>
              </w:rPr>
              <w:t>+65) 8399 4980</w:t>
            </w:r>
          </w:p>
          <w:p w14:paraId="0B4789BD" w14:textId="5FC75C5B" w:rsidR="009055C0" w:rsidRDefault="009055C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hyperlink r:id="rId7" w:history="1">
              <w:r w:rsidRPr="007B752E">
                <w:rPr>
                  <w:rStyle w:val="Hyperlink"/>
                  <w:rFonts w:asciiTheme="minorHAnsi" w:hAnsiTheme="minorHAnsi" w:cstheme="minorHAnsi"/>
                </w:rPr>
                <w:t>xunci.soh.2021@socsc.smu.edu.sg</w:t>
              </w:r>
            </w:hyperlink>
          </w:p>
          <w:p w14:paraId="001104DA" w14:textId="77777777" w:rsidR="009055C0" w:rsidRDefault="009055C0" w:rsidP="004725C4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Linkedin:</w:t>
            </w:r>
            <w:r w:rsidRPr="009055C0">
              <w:rPr>
                <w:rFonts w:asciiTheme="minorHAnsi" w:hAnsiTheme="minorHAnsi" w:cstheme="minorHAnsi"/>
              </w:rPr>
              <w:t>https</w:t>
            </w:r>
            <w:proofErr w:type="spellEnd"/>
            <w:r w:rsidRPr="009055C0">
              <w:rPr>
                <w:rFonts w:asciiTheme="minorHAnsi" w:hAnsiTheme="minorHAnsi" w:cstheme="minorHAnsi"/>
              </w:rPr>
              <w:t>://sg.linkedin.com/in/</w:t>
            </w:r>
            <w:proofErr w:type="spellStart"/>
            <w:r w:rsidRPr="009055C0">
              <w:rPr>
                <w:rFonts w:asciiTheme="minorHAnsi" w:hAnsiTheme="minorHAnsi" w:cstheme="minorHAnsi"/>
              </w:rPr>
              <w:t>xuncisoh</w:t>
            </w:r>
            <w:proofErr w:type="spellEnd"/>
          </w:p>
          <w:p w14:paraId="4A6B3DDB" w14:textId="1FA7B680" w:rsidR="009055C0" w:rsidRPr="003B19FB" w:rsidRDefault="009055C0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72DAA52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FEEB9D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6A1B81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51FD37F" w14:textId="6DE935C9" w:rsidR="00A90527" w:rsidRPr="00F727B4" w:rsidRDefault="009055C0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727B4">
        <w:rPr>
          <w:rFonts w:asciiTheme="minorHAnsi" w:hAnsiTheme="minorHAnsi" w:cstheme="minorHAnsi"/>
          <w:b/>
          <w:sz w:val="22"/>
          <w:szCs w:val="22"/>
        </w:rPr>
        <w:t>BSocSC</w:t>
      </w:r>
      <w:proofErr w:type="spellEnd"/>
      <w:r w:rsidRPr="00F727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7B4">
        <w:rPr>
          <w:rFonts w:asciiTheme="minorHAnsi" w:hAnsiTheme="minorHAnsi" w:cstheme="minorHAnsi"/>
          <w:sz w:val="22"/>
          <w:szCs w:val="22"/>
        </w:rPr>
        <w:t>Singapore Management University</w:t>
      </w:r>
      <w:r w:rsidR="00A90527" w:rsidRPr="00F727B4">
        <w:rPr>
          <w:rFonts w:asciiTheme="minorHAnsi" w:hAnsiTheme="minorHAnsi" w:cstheme="minorHAnsi"/>
          <w:sz w:val="22"/>
          <w:szCs w:val="22"/>
        </w:rPr>
        <w:t xml:space="preserve">, </w:t>
      </w:r>
      <w:r w:rsidRPr="00F727B4">
        <w:rPr>
          <w:rFonts w:asciiTheme="minorHAnsi" w:hAnsiTheme="minorHAnsi" w:cstheme="minorHAnsi"/>
          <w:sz w:val="22"/>
          <w:szCs w:val="22"/>
        </w:rPr>
        <w:t>Psychology</w:t>
      </w:r>
      <w:r w:rsidR="00EA2F62" w:rsidRPr="00F727B4">
        <w:rPr>
          <w:rFonts w:asciiTheme="minorHAnsi" w:hAnsiTheme="minorHAnsi" w:cstheme="minorHAnsi"/>
          <w:sz w:val="22"/>
          <w:szCs w:val="22"/>
        </w:rPr>
        <w:tab/>
      </w:r>
      <w:r w:rsidR="00A90527" w:rsidRPr="00F727B4">
        <w:rPr>
          <w:rFonts w:asciiTheme="minorHAnsi" w:hAnsiTheme="minorHAnsi" w:cstheme="minorHAnsi"/>
          <w:sz w:val="22"/>
          <w:szCs w:val="22"/>
        </w:rPr>
        <w:t xml:space="preserve"> </w:t>
      </w:r>
      <w:r w:rsidRPr="00F727B4">
        <w:rPr>
          <w:rFonts w:asciiTheme="minorHAnsi" w:hAnsiTheme="minorHAnsi" w:cstheme="minorHAnsi"/>
          <w:sz w:val="22"/>
          <w:szCs w:val="22"/>
        </w:rPr>
        <w:t>2021-</w:t>
      </w:r>
      <w:r w:rsidR="003F5D8F">
        <w:rPr>
          <w:rFonts w:asciiTheme="minorHAnsi" w:hAnsiTheme="minorHAnsi" w:cstheme="minorHAnsi"/>
          <w:sz w:val="22"/>
          <w:szCs w:val="22"/>
        </w:rPr>
        <w:t xml:space="preserve"> Current</w:t>
      </w:r>
    </w:p>
    <w:p w14:paraId="25CA69FB" w14:textId="738E2FB5" w:rsidR="00A90527" w:rsidRDefault="003F5D8F" w:rsidP="003F5D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Expected year of graduation: 2025</w:t>
      </w:r>
    </w:p>
    <w:p w14:paraId="30C92ADD" w14:textId="77777777" w:rsidR="003F5D8F" w:rsidRPr="003F5D8F" w:rsidRDefault="003F5D8F" w:rsidP="003F5D8F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3319B1CB" w14:textId="35AFB4A2" w:rsidR="00900B0A" w:rsidRDefault="009055C0" w:rsidP="00900B0A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727B4">
        <w:rPr>
          <w:rFonts w:asciiTheme="minorHAnsi" w:hAnsiTheme="minorHAnsi" w:cstheme="minorHAnsi"/>
          <w:b/>
          <w:sz w:val="22"/>
          <w:szCs w:val="22"/>
        </w:rPr>
        <w:t xml:space="preserve">Diploma </w:t>
      </w:r>
      <w:r w:rsidRPr="00F727B4">
        <w:rPr>
          <w:rFonts w:asciiTheme="minorHAnsi" w:hAnsiTheme="minorHAnsi" w:cstheme="minorHAnsi"/>
          <w:bCs/>
          <w:sz w:val="22"/>
          <w:szCs w:val="22"/>
        </w:rPr>
        <w:t>Ngee Ann Polytechnic</w:t>
      </w:r>
      <w:r w:rsidR="00EA2F62" w:rsidRPr="00F727B4">
        <w:rPr>
          <w:rFonts w:asciiTheme="minorHAnsi" w:hAnsiTheme="minorHAnsi" w:cstheme="minorHAnsi"/>
          <w:sz w:val="22"/>
          <w:szCs w:val="22"/>
        </w:rPr>
        <w:t xml:space="preserve">, </w:t>
      </w:r>
      <w:r w:rsidRPr="00F727B4">
        <w:rPr>
          <w:rFonts w:asciiTheme="minorHAnsi" w:hAnsiTheme="minorHAnsi" w:cstheme="minorHAnsi"/>
          <w:sz w:val="22"/>
          <w:szCs w:val="22"/>
        </w:rPr>
        <w:t>Health Sciences (Nursing)</w:t>
      </w:r>
      <w:r w:rsidR="00EA2F62" w:rsidRPr="00F727B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727B4">
        <w:rPr>
          <w:rFonts w:asciiTheme="minorHAnsi" w:hAnsiTheme="minorHAnsi" w:cstheme="minorHAnsi"/>
          <w:sz w:val="22"/>
          <w:szCs w:val="22"/>
        </w:rPr>
        <w:t>2018</w:t>
      </w:r>
      <w:r w:rsidR="003F5D8F">
        <w:rPr>
          <w:rFonts w:asciiTheme="minorHAnsi" w:hAnsiTheme="minorHAnsi" w:cstheme="minorHAnsi"/>
          <w:sz w:val="22"/>
          <w:szCs w:val="22"/>
        </w:rPr>
        <w:t xml:space="preserve"> </w:t>
      </w:r>
      <w:r w:rsidRPr="00F727B4">
        <w:rPr>
          <w:rFonts w:asciiTheme="minorHAnsi" w:hAnsiTheme="minorHAnsi" w:cstheme="minorHAnsi"/>
          <w:sz w:val="22"/>
          <w:szCs w:val="22"/>
        </w:rPr>
        <w:t>-</w:t>
      </w:r>
      <w:r w:rsidR="003F5D8F">
        <w:rPr>
          <w:rFonts w:asciiTheme="minorHAnsi" w:hAnsiTheme="minorHAnsi" w:cstheme="minorHAnsi"/>
          <w:sz w:val="22"/>
          <w:szCs w:val="22"/>
        </w:rPr>
        <w:t xml:space="preserve"> </w:t>
      </w:r>
      <w:r w:rsidRPr="00F727B4">
        <w:rPr>
          <w:rFonts w:asciiTheme="minorHAnsi" w:hAnsiTheme="minorHAnsi" w:cstheme="minorHAnsi"/>
          <w:sz w:val="22"/>
          <w:szCs w:val="22"/>
        </w:rPr>
        <w:t>2021</w:t>
      </w:r>
    </w:p>
    <w:p w14:paraId="5555A08B" w14:textId="77777777" w:rsidR="00900B0A" w:rsidRDefault="00900B0A" w:rsidP="00900B0A">
      <w:pPr>
        <w:pStyle w:val="Heading1"/>
        <w:rPr>
          <w:rFonts w:asciiTheme="minorHAnsi" w:hAnsiTheme="minorHAnsi" w:cstheme="minorHAnsi"/>
        </w:rPr>
      </w:pPr>
    </w:p>
    <w:p w14:paraId="02E98FD4" w14:textId="7A923058" w:rsidR="00900B0A" w:rsidRPr="003B19FB" w:rsidRDefault="00900B0A" w:rsidP="00900B0A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7ADDEB89" w14:textId="1B20D7E0" w:rsidR="00900B0A" w:rsidRPr="00435554" w:rsidRDefault="00900B0A" w:rsidP="0043555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727B4">
        <w:rPr>
          <w:sz w:val="20"/>
          <w:szCs w:val="20"/>
        </w:rPr>
        <w:t xml:space="preserve">Hartanto, A., </w:t>
      </w:r>
      <w:proofErr w:type="spellStart"/>
      <w:r w:rsidRPr="00F727B4">
        <w:rPr>
          <w:sz w:val="20"/>
          <w:szCs w:val="20"/>
        </w:rPr>
        <w:t>Kasturiratna</w:t>
      </w:r>
      <w:proofErr w:type="spellEnd"/>
      <w:r w:rsidRPr="00F727B4">
        <w:rPr>
          <w:sz w:val="20"/>
          <w:szCs w:val="20"/>
        </w:rPr>
        <w:t xml:space="preserve">, K. T. A. S., &amp; </w:t>
      </w:r>
      <w:r w:rsidRPr="00435554">
        <w:rPr>
          <w:b/>
          <w:bCs/>
          <w:sz w:val="20"/>
          <w:szCs w:val="20"/>
        </w:rPr>
        <w:t>Soh, X. C</w:t>
      </w:r>
      <w:r w:rsidRPr="00F727B4">
        <w:rPr>
          <w:sz w:val="20"/>
          <w:szCs w:val="20"/>
        </w:rPr>
        <w:t>. (</w:t>
      </w:r>
      <w:r w:rsidR="00435554">
        <w:rPr>
          <w:sz w:val="20"/>
          <w:szCs w:val="20"/>
        </w:rPr>
        <w:t>2022, September 1).</w:t>
      </w:r>
      <w:r w:rsidRPr="00F727B4">
        <w:rPr>
          <w:sz w:val="20"/>
          <w:szCs w:val="20"/>
        </w:rPr>
        <w:t xml:space="preserve"> Cultivating positivity to achieve a resilient society: A critical narrative review from psychological perspectives. </w:t>
      </w:r>
      <w:r w:rsidRPr="00435554">
        <w:rPr>
          <w:rFonts w:asciiTheme="minorHAnsi" w:hAnsiTheme="minorHAnsi" w:cstheme="minorHAnsi"/>
          <w:i/>
          <w:iCs/>
          <w:sz w:val="20"/>
          <w:szCs w:val="20"/>
        </w:rPr>
        <w:t>Knowledge</w:t>
      </w:r>
      <w:r w:rsidR="00435554" w:rsidRPr="00435554">
        <w:rPr>
          <w:rFonts w:asciiTheme="minorHAnsi" w:hAnsiTheme="minorHAnsi" w:cstheme="minorHAnsi"/>
          <w:sz w:val="20"/>
          <w:szCs w:val="20"/>
        </w:rPr>
        <w:t xml:space="preserve">, </w:t>
      </w:r>
      <w:r w:rsidR="00435554" w:rsidRPr="00435554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150123" w:rsidRPr="00150123">
        <w:rPr>
          <w:rFonts w:asciiTheme="minorHAnsi" w:hAnsiTheme="minorHAnsi" w:cstheme="minorHAnsi"/>
          <w:sz w:val="20"/>
          <w:szCs w:val="20"/>
        </w:rPr>
        <w:t>(3)</w:t>
      </w:r>
      <w:r w:rsidR="00435554" w:rsidRPr="00150123">
        <w:rPr>
          <w:rFonts w:asciiTheme="minorHAnsi" w:hAnsiTheme="minorHAnsi" w:cstheme="minorHAnsi"/>
          <w:sz w:val="20"/>
          <w:szCs w:val="20"/>
        </w:rPr>
        <w:t>,</w:t>
      </w:r>
      <w:r w:rsidR="00435554" w:rsidRPr="00435554">
        <w:rPr>
          <w:rFonts w:asciiTheme="minorHAnsi" w:hAnsiTheme="minorHAnsi" w:cstheme="minorHAnsi"/>
          <w:sz w:val="20"/>
          <w:szCs w:val="20"/>
        </w:rPr>
        <w:t xml:space="preserve"> 443–451. https://doi.org/10.3390/ knowledge2030026</w:t>
      </w:r>
      <w:r w:rsidR="00435554">
        <w:rPr>
          <w:rFonts w:asciiTheme="minorHAnsi" w:hAnsiTheme="minorHAnsi" w:cstheme="minorHAnsi"/>
          <w:sz w:val="20"/>
          <w:szCs w:val="20"/>
        </w:rPr>
        <w:t>.</w:t>
      </w:r>
    </w:p>
    <w:p w14:paraId="68E3B6D2" w14:textId="77777777" w:rsidR="00900B0A" w:rsidRPr="00F727B4" w:rsidRDefault="00900B0A" w:rsidP="00900B0A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79CB3C01" w14:textId="62C4FBA0" w:rsidR="00251FA2" w:rsidRPr="003B19FB" w:rsidRDefault="00967E72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</w:t>
      </w:r>
      <w:r w:rsidR="00251FA2" w:rsidRPr="003B19FB">
        <w:rPr>
          <w:rFonts w:asciiTheme="minorHAnsi" w:hAnsiTheme="minorHAnsi" w:cstheme="minorHAnsi"/>
        </w:rPr>
        <w:t xml:space="preserve"> Experience</w:t>
      </w:r>
    </w:p>
    <w:p w14:paraId="7D85CF50" w14:textId="3E623974" w:rsidR="00A90527" w:rsidRPr="00900B0A" w:rsidRDefault="00967E72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Research Assistant</w:t>
      </w:r>
      <w:r w:rsidR="00A90527" w:rsidRPr="003B19F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DawnLab</w:t>
      </w:r>
      <w:proofErr w:type="spellEnd"/>
      <w:r w:rsidR="00EA2F62" w:rsidRPr="003B19FB">
        <w:rPr>
          <w:rFonts w:asciiTheme="minorHAnsi" w:hAnsiTheme="minorHAnsi" w:cstheme="minorHAnsi"/>
        </w:rPr>
        <w:tab/>
      </w:r>
      <w:r w:rsidRPr="00844989">
        <w:rPr>
          <w:rFonts w:asciiTheme="minorHAnsi" w:hAnsiTheme="minorHAnsi" w:cstheme="minorHAnsi"/>
          <w:sz w:val="22"/>
          <w:szCs w:val="22"/>
        </w:rPr>
        <w:t>May 2022 - Current</w:t>
      </w:r>
    </w:p>
    <w:p w14:paraId="6EC7130A" w14:textId="7C207B29" w:rsidR="00A90527" w:rsidRPr="00355E99" w:rsidRDefault="00967E72" w:rsidP="00251FA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55E99">
        <w:rPr>
          <w:rFonts w:asciiTheme="minorHAnsi" w:hAnsiTheme="minorHAnsi" w:cstheme="minorHAnsi"/>
          <w:sz w:val="20"/>
          <w:szCs w:val="20"/>
        </w:rPr>
        <w:t>Participated in various on-going projects within the lab</w:t>
      </w:r>
      <w:r w:rsidR="00440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4B9B2" w14:textId="77777777" w:rsidR="00440614" w:rsidRDefault="00967E72" w:rsidP="00717643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40614">
        <w:rPr>
          <w:rFonts w:asciiTheme="minorHAnsi" w:hAnsiTheme="minorHAnsi" w:cstheme="minorHAnsi"/>
          <w:sz w:val="20"/>
          <w:szCs w:val="20"/>
        </w:rPr>
        <w:t xml:space="preserve">Assisted with data collection </w:t>
      </w:r>
      <w:r w:rsidR="00440614" w:rsidRPr="00440614">
        <w:rPr>
          <w:rFonts w:asciiTheme="minorHAnsi" w:hAnsiTheme="minorHAnsi" w:cstheme="minorHAnsi"/>
          <w:sz w:val="20"/>
          <w:szCs w:val="20"/>
        </w:rPr>
        <w:t xml:space="preserve">through </w:t>
      </w:r>
      <w:r w:rsidRPr="00440614">
        <w:rPr>
          <w:rFonts w:asciiTheme="minorHAnsi" w:hAnsiTheme="minorHAnsi" w:cstheme="minorHAnsi"/>
          <w:sz w:val="20"/>
          <w:szCs w:val="20"/>
        </w:rPr>
        <w:t>physical</w:t>
      </w:r>
      <w:r w:rsidR="00440614">
        <w:rPr>
          <w:rFonts w:asciiTheme="minorHAnsi" w:hAnsiTheme="minorHAnsi" w:cstheme="minorHAnsi"/>
          <w:sz w:val="20"/>
          <w:szCs w:val="20"/>
        </w:rPr>
        <w:t xml:space="preserve"> lab sessions</w:t>
      </w:r>
    </w:p>
    <w:p w14:paraId="620AAA62" w14:textId="497A83D6" w:rsidR="00967E72" w:rsidRPr="00440614" w:rsidRDefault="00967E72" w:rsidP="00440614">
      <w:pPr>
        <w:ind w:left="720"/>
        <w:rPr>
          <w:rFonts w:asciiTheme="minorHAnsi" w:hAnsiTheme="minorHAnsi" w:cstheme="minorHAnsi"/>
          <w:sz w:val="20"/>
          <w:szCs w:val="20"/>
        </w:rPr>
      </w:pPr>
      <w:r w:rsidRPr="00440614">
        <w:rPr>
          <w:rFonts w:asciiTheme="minorHAnsi" w:hAnsiTheme="minorHAnsi" w:cstheme="minorHAnsi"/>
          <w:sz w:val="20"/>
          <w:szCs w:val="20"/>
        </w:rPr>
        <w:t xml:space="preserve">and </w:t>
      </w:r>
      <w:r w:rsidR="00440614" w:rsidRPr="00440614">
        <w:rPr>
          <w:rFonts w:asciiTheme="minorHAnsi" w:hAnsiTheme="minorHAnsi" w:cstheme="minorHAnsi"/>
          <w:sz w:val="20"/>
          <w:szCs w:val="20"/>
        </w:rPr>
        <w:t xml:space="preserve">online </w:t>
      </w:r>
      <w:r w:rsidR="00440614">
        <w:rPr>
          <w:rFonts w:asciiTheme="minorHAnsi" w:hAnsiTheme="minorHAnsi" w:cstheme="minorHAnsi"/>
          <w:sz w:val="20"/>
          <w:szCs w:val="20"/>
        </w:rPr>
        <w:t xml:space="preserve">sessions via </w:t>
      </w:r>
      <w:r w:rsidRPr="00440614">
        <w:rPr>
          <w:rFonts w:asciiTheme="minorHAnsi" w:hAnsiTheme="minorHAnsi" w:cstheme="minorHAnsi"/>
          <w:sz w:val="20"/>
          <w:szCs w:val="20"/>
        </w:rPr>
        <w:t>zoom</w:t>
      </w:r>
    </w:p>
    <w:p w14:paraId="760DFA34" w14:textId="61740C22" w:rsidR="00967E72" w:rsidRPr="00355E99" w:rsidRDefault="00967E72" w:rsidP="00967E7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55E99">
        <w:rPr>
          <w:rFonts w:asciiTheme="minorHAnsi" w:hAnsiTheme="minorHAnsi" w:cstheme="minorHAnsi"/>
          <w:sz w:val="20"/>
          <w:szCs w:val="20"/>
        </w:rPr>
        <w:t>Attended summer reading group that covers topics on meta-</w:t>
      </w:r>
    </w:p>
    <w:p w14:paraId="3C026079" w14:textId="4477E308" w:rsidR="00967E72" w:rsidRPr="00355E99" w:rsidRDefault="00440614" w:rsidP="00967E72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967E72" w:rsidRPr="00355E99">
        <w:rPr>
          <w:rFonts w:asciiTheme="minorHAnsi" w:hAnsiTheme="minorHAnsi" w:cstheme="minorHAnsi"/>
          <w:sz w:val="20"/>
          <w:szCs w:val="20"/>
        </w:rPr>
        <w:t>cience, study designs</w:t>
      </w:r>
      <w:r w:rsidR="00341D3E">
        <w:rPr>
          <w:rFonts w:asciiTheme="minorHAnsi" w:hAnsiTheme="minorHAnsi" w:cstheme="minorHAnsi"/>
          <w:sz w:val="20"/>
          <w:szCs w:val="20"/>
        </w:rPr>
        <w:t>,</w:t>
      </w:r>
      <w:r w:rsidR="00967E72" w:rsidRPr="00355E99">
        <w:rPr>
          <w:rFonts w:asciiTheme="minorHAnsi" w:hAnsiTheme="minorHAnsi" w:cstheme="minorHAnsi"/>
          <w:sz w:val="20"/>
          <w:szCs w:val="20"/>
        </w:rPr>
        <w:t xml:space="preserve"> and constructs</w:t>
      </w:r>
    </w:p>
    <w:p w14:paraId="77DD309F" w14:textId="7FEC8FE4" w:rsidR="00967E72" w:rsidRPr="00355E99" w:rsidRDefault="00967E72" w:rsidP="00967E7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55E99">
        <w:rPr>
          <w:rFonts w:asciiTheme="minorHAnsi" w:hAnsiTheme="minorHAnsi" w:cstheme="minorHAnsi"/>
          <w:sz w:val="20"/>
          <w:szCs w:val="20"/>
        </w:rPr>
        <w:t xml:space="preserve">Attended workshops such as 2-day Basic Statistics with R, </w:t>
      </w:r>
    </w:p>
    <w:p w14:paraId="4BEC2FF4" w14:textId="7D589D27" w:rsidR="00967E72" w:rsidRDefault="00967E72" w:rsidP="00967E72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55E99">
        <w:rPr>
          <w:rFonts w:asciiTheme="minorHAnsi" w:hAnsiTheme="minorHAnsi" w:cstheme="minorHAnsi"/>
          <w:sz w:val="20"/>
          <w:szCs w:val="20"/>
        </w:rPr>
        <w:t>2-day Multi-level Modeling and Structural Equation Modeling</w:t>
      </w:r>
    </w:p>
    <w:p w14:paraId="15987005" w14:textId="77777777" w:rsidR="00FB0F8B" w:rsidRPr="00FB0F8B" w:rsidRDefault="00FB0F8B" w:rsidP="00FB0F8B">
      <w:pPr>
        <w:rPr>
          <w:rFonts w:asciiTheme="minorHAnsi" w:hAnsiTheme="minorHAnsi" w:cstheme="minorHAnsi"/>
          <w:sz w:val="20"/>
          <w:szCs w:val="20"/>
        </w:rPr>
      </w:pPr>
    </w:p>
    <w:p w14:paraId="7685A3EA" w14:textId="24E5FC4F" w:rsidR="003F5D8F" w:rsidRDefault="001F60B2" w:rsidP="00E100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Part-time conference helper</w:t>
      </w:r>
      <w:r w:rsidRPr="001F60B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FB0F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MP International Pte Ltd.</w:t>
      </w:r>
      <w:r w:rsidR="00FB0F8B">
        <w:rPr>
          <w:rFonts w:asciiTheme="minorHAnsi" w:hAnsiTheme="minorHAnsi" w:cstheme="minorHAnsi"/>
        </w:rPr>
        <w:t xml:space="preserve">                       </w:t>
      </w:r>
      <w:r w:rsidRPr="00844989">
        <w:rPr>
          <w:rFonts w:asciiTheme="minorHAnsi" w:hAnsiTheme="minorHAnsi" w:cstheme="minorHAnsi"/>
        </w:rPr>
        <w:t>June</w:t>
      </w:r>
      <w:r w:rsidR="00FB0F8B" w:rsidRPr="00844989">
        <w:rPr>
          <w:rFonts w:asciiTheme="minorHAnsi" w:hAnsiTheme="minorHAnsi" w:cstheme="minorHAnsi"/>
          <w:sz w:val="22"/>
          <w:szCs w:val="22"/>
        </w:rPr>
        <w:t xml:space="preserve"> </w:t>
      </w:r>
      <w:r w:rsidR="00844989">
        <w:rPr>
          <w:rFonts w:asciiTheme="minorHAnsi" w:hAnsiTheme="minorHAnsi" w:cstheme="minorHAnsi"/>
          <w:sz w:val="22"/>
          <w:szCs w:val="22"/>
        </w:rPr>
        <w:t xml:space="preserve">- </w:t>
      </w:r>
      <w:r w:rsidR="00FB0F8B" w:rsidRPr="00844989">
        <w:rPr>
          <w:rFonts w:asciiTheme="minorHAnsi" w:hAnsiTheme="minorHAnsi" w:cstheme="minorHAnsi"/>
          <w:sz w:val="22"/>
          <w:szCs w:val="22"/>
        </w:rPr>
        <w:t>August 202</w:t>
      </w:r>
      <w:r w:rsidRPr="00844989">
        <w:rPr>
          <w:rFonts w:asciiTheme="minorHAnsi" w:hAnsiTheme="minorHAnsi" w:cstheme="minorHAnsi"/>
          <w:sz w:val="22"/>
          <w:szCs w:val="22"/>
        </w:rPr>
        <w:t>2</w:t>
      </w:r>
    </w:p>
    <w:p w14:paraId="7A65A356" w14:textId="7BA38F45" w:rsidR="00FB0F8B" w:rsidRPr="001F60B2" w:rsidRDefault="001F60B2" w:rsidP="001F60B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F60B2">
        <w:rPr>
          <w:rFonts w:asciiTheme="minorHAnsi" w:hAnsiTheme="minorHAnsi" w:cstheme="minorHAnsi"/>
          <w:sz w:val="20"/>
          <w:szCs w:val="20"/>
        </w:rPr>
        <w:t xml:space="preserve">Worked in various medical events such as IUPESM World </w:t>
      </w:r>
    </w:p>
    <w:p w14:paraId="4CBC495E" w14:textId="72BB1068" w:rsidR="001F60B2" w:rsidRPr="001F60B2" w:rsidRDefault="001F60B2" w:rsidP="001F60B2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1F60B2">
        <w:rPr>
          <w:rFonts w:asciiTheme="minorHAnsi" w:hAnsiTheme="minorHAnsi" w:cstheme="minorHAnsi"/>
          <w:sz w:val="20"/>
          <w:szCs w:val="20"/>
        </w:rPr>
        <w:t>Congress 2022, 10</w:t>
      </w:r>
      <w:r w:rsidRPr="001F60B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F60B2">
        <w:rPr>
          <w:rFonts w:asciiTheme="minorHAnsi" w:hAnsiTheme="minorHAnsi" w:cstheme="minorHAnsi"/>
          <w:sz w:val="20"/>
          <w:szCs w:val="20"/>
        </w:rPr>
        <w:t xml:space="preserve"> international Asia Pacific Society of </w:t>
      </w:r>
    </w:p>
    <w:p w14:paraId="0D71538E" w14:textId="29C19C3A" w:rsidR="001F60B2" w:rsidRDefault="001F60B2" w:rsidP="001F60B2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1F60B2">
        <w:rPr>
          <w:rFonts w:asciiTheme="minorHAnsi" w:hAnsiTheme="minorHAnsi" w:cstheme="minorHAnsi"/>
          <w:sz w:val="20"/>
          <w:szCs w:val="20"/>
        </w:rPr>
        <w:t>Infection Control &amp; Asia Pacific Intensive Care Symposium</w:t>
      </w:r>
    </w:p>
    <w:p w14:paraId="0393254E" w14:textId="01F87F0E" w:rsidR="001F60B2" w:rsidRDefault="001F60B2" w:rsidP="001F60B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Help to register and onboard speakers through zoom to ensure </w:t>
      </w:r>
    </w:p>
    <w:p w14:paraId="18BC98E0" w14:textId="41ED8D28" w:rsidR="001F60B2" w:rsidRPr="001F60B2" w:rsidRDefault="001F60B2" w:rsidP="001F60B2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smooth transition from virtual to live stream</w:t>
      </w:r>
      <w:r w:rsidR="00987D9D">
        <w:rPr>
          <w:rFonts w:asciiTheme="minorHAnsi" w:hAnsiTheme="minorHAnsi" w:cstheme="minorHAnsi"/>
          <w:sz w:val="20"/>
          <w:szCs w:val="20"/>
        </w:rPr>
        <w:t>ing platform</w:t>
      </w:r>
    </w:p>
    <w:p w14:paraId="038F9179" w14:textId="77777777" w:rsidR="001F60B2" w:rsidRPr="001F60B2" w:rsidRDefault="001F60B2" w:rsidP="001F60B2">
      <w:pPr>
        <w:pStyle w:val="ListParagraph"/>
        <w:rPr>
          <w:rFonts w:asciiTheme="minorHAnsi" w:hAnsiTheme="minorHAnsi" w:cstheme="minorHAnsi"/>
        </w:rPr>
      </w:pPr>
    </w:p>
    <w:p w14:paraId="2004212C" w14:textId="4E6D7DF0" w:rsidR="00A90527" w:rsidRPr="001D5C70" w:rsidRDefault="00967E72" w:rsidP="00EA2F62">
      <w:pPr>
        <w:tabs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Nursing Student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Changi General Hospital</w:t>
      </w:r>
      <w:r w:rsidR="00EA2F62" w:rsidRPr="003B19FB">
        <w:rPr>
          <w:rFonts w:asciiTheme="minorHAnsi" w:hAnsiTheme="minorHAnsi" w:cstheme="minorHAnsi"/>
        </w:rPr>
        <w:tab/>
      </w:r>
      <w:r w:rsidR="00FB0F8B">
        <w:rPr>
          <w:rFonts w:asciiTheme="minorHAnsi" w:hAnsiTheme="minorHAnsi" w:cstheme="minorHAnsi"/>
        </w:rPr>
        <w:t xml:space="preserve">   </w:t>
      </w:r>
      <w:r w:rsidR="00150123">
        <w:rPr>
          <w:rFonts w:asciiTheme="minorHAnsi" w:hAnsiTheme="minorHAnsi" w:cstheme="minorHAnsi"/>
        </w:rPr>
        <w:t xml:space="preserve">   </w:t>
      </w:r>
      <w:r w:rsidRPr="00844989">
        <w:rPr>
          <w:rFonts w:asciiTheme="minorHAnsi" w:hAnsiTheme="minorHAnsi" w:cstheme="minorHAnsi"/>
          <w:sz w:val="22"/>
          <w:szCs w:val="22"/>
        </w:rPr>
        <w:t xml:space="preserve">December </w:t>
      </w:r>
      <w:r w:rsidR="00341D3E" w:rsidRPr="00844989">
        <w:rPr>
          <w:rFonts w:asciiTheme="minorHAnsi" w:hAnsiTheme="minorHAnsi" w:cstheme="minorHAnsi"/>
          <w:sz w:val="22"/>
          <w:szCs w:val="22"/>
        </w:rPr>
        <w:t xml:space="preserve">2020 </w:t>
      </w:r>
      <w:r w:rsidR="00844989">
        <w:rPr>
          <w:rFonts w:asciiTheme="minorHAnsi" w:hAnsiTheme="minorHAnsi" w:cstheme="minorHAnsi"/>
          <w:sz w:val="22"/>
          <w:szCs w:val="22"/>
        </w:rPr>
        <w:t xml:space="preserve">- </w:t>
      </w:r>
      <w:r w:rsidRPr="00844989">
        <w:rPr>
          <w:rFonts w:asciiTheme="minorHAnsi" w:hAnsiTheme="minorHAnsi" w:cstheme="minorHAnsi"/>
          <w:sz w:val="22"/>
          <w:szCs w:val="22"/>
        </w:rPr>
        <w:t>February 202</w:t>
      </w:r>
      <w:r w:rsidR="00341D3E" w:rsidRPr="00844989">
        <w:rPr>
          <w:rFonts w:asciiTheme="minorHAnsi" w:hAnsiTheme="minorHAnsi" w:cstheme="minorHAnsi"/>
          <w:sz w:val="22"/>
          <w:szCs w:val="22"/>
        </w:rPr>
        <w:t>1</w:t>
      </w:r>
    </w:p>
    <w:p w14:paraId="42DC5541" w14:textId="37D462BF" w:rsidR="00251FA2" w:rsidRPr="00355E99" w:rsidRDefault="00355E99" w:rsidP="00355E99">
      <w:pPr>
        <w:rPr>
          <w:rFonts w:asciiTheme="minorHAnsi" w:hAnsiTheme="minorHAnsi" w:cstheme="minorHAnsi"/>
          <w:sz w:val="20"/>
          <w:szCs w:val="20"/>
        </w:rPr>
      </w:pPr>
      <w:r w:rsidRPr="00355E99">
        <w:rPr>
          <w:rFonts w:asciiTheme="minorHAnsi" w:hAnsiTheme="minorHAnsi" w:cstheme="minorHAnsi"/>
          <w:sz w:val="20"/>
          <w:szCs w:val="20"/>
        </w:rPr>
        <w:t xml:space="preserve">Internship at Ward 56 (Geriatrics) from 14 December </w:t>
      </w:r>
      <w:r w:rsidR="00150123">
        <w:rPr>
          <w:rFonts w:asciiTheme="minorHAnsi" w:hAnsiTheme="minorHAnsi" w:cstheme="minorHAnsi"/>
          <w:sz w:val="20"/>
          <w:szCs w:val="20"/>
        </w:rPr>
        <w:t>to</w:t>
      </w:r>
      <w:r w:rsidRPr="00355E99">
        <w:rPr>
          <w:rFonts w:asciiTheme="minorHAnsi" w:hAnsiTheme="minorHAnsi" w:cstheme="minorHAnsi"/>
          <w:sz w:val="20"/>
          <w:szCs w:val="20"/>
        </w:rPr>
        <w:t xml:space="preserve"> 19 February </w:t>
      </w:r>
    </w:p>
    <w:p w14:paraId="2764247A" w14:textId="77777777" w:rsidR="00355E99" w:rsidRDefault="00355E99" w:rsidP="00355E99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Engaged in direct patient care for 10 weeks such as </w:t>
      </w:r>
    </w:p>
    <w:p w14:paraId="683802E4" w14:textId="77777777" w:rsidR="00844989" w:rsidRDefault="00355E99" w:rsidP="00355E99">
      <w:pPr>
        <w:pStyle w:val="ListParagraph"/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nursing care management, medication administration, </w:t>
      </w:r>
    </w:p>
    <w:p w14:paraId="6038FB45" w14:textId="2494AC10" w:rsidR="00355E99" w:rsidRPr="00844989" w:rsidRDefault="00355E99" w:rsidP="00844989">
      <w:pPr>
        <w:pStyle w:val="ListParagraph"/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admission, </w:t>
      </w:r>
      <w:r w:rsidRPr="00844989">
        <w:rPr>
          <w:rFonts w:asciiTheme="majorHAnsi" w:hAnsiTheme="majorHAnsi" w:cstheme="majorHAnsi"/>
          <w:color w:val="000000" w:themeColor="text1"/>
          <w:sz w:val="20"/>
          <w:szCs w:val="20"/>
        </w:rPr>
        <w:t>and discharge and referrals to other allied health professionals</w:t>
      </w:r>
    </w:p>
    <w:p w14:paraId="67E4CE4A" w14:textId="77777777" w:rsidR="00355E99" w:rsidRDefault="00355E99" w:rsidP="00355E99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Took on the role of nurse-in-charge under preceptor's guidance </w:t>
      </w:r>
    </w:p>
    <w:p w14:paraId="050C6D8C" w14:textId="0F12EB30" w:rsidR="00355E99" w:rsidRPr="00355E99" w:rsidRDefault="00355E99" w:rsidP="00355E99">
      <w:pPr>
        <w:pStyle w:val="ListParagraph"/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="00C32962">
        <w:rPr>
          <w:rFonts w:asciiTheme="majorHAnsi" w:hAnsiTheme="majorHAnsi" w:cstheme="majorHAnsi"/>
          <w:color w:val="000000" w:themeColor="text1"/>
          <w:sz w:val="20"/>
          <w:szCs w:val="20"/>
        </w:rPr>
        <w:t>handling</w:t>
      </w: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maximum of 5 cases </w:t>
      </w:r>
      <w:r w:rsidR="00BE20FF">
        <w:rPr>
          <w:rFonts w:asciiTheme="majorHAnsi" w:hAnsiTheme="majorHAnsi" w:cstheme="majorHAnsi"/>
          <w:color w:val="000000" w:themeColor="text1"/>
          <w:sz w:val="20"/>
          <w:szCs w:val="20"/>
        </w:rPr>
        <w:t>per</w:t>
      </w: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shift</w:t>
      </w:r>
    </w:p>
    <w:p w14:paraId="32810A02" w14:textId="55B32350" w:rsidR="00355E99" w:rsidRDefault="00355E99" w:rsidP="00355E99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Took part in a weekly multi-disciplinary meeting alongside </w:t>
      </w:r>
      <w:r w:rsidR="00C329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doctors </w:t>
      </w:r>
    </w:p>
    <w:p w14:paraId="48D3416A" w14:textId="4FCACF57" w:rsidR="00355E99" w:rsidRPr="00355E99" w:rsidRDefault="00355E99" w:rsidP="00355E99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55E99">
        <w:rPr>
          <w:rFonts w:asciiTheme="majorHAnsi" w:hAnsiTheme="majorHAnsi" w:cstheme="majorHAnsi"/>
          <w:color w:val="000000" w:themeColor="text1"/>
          <w:sz w:val="20"/>
          <w:szCs w:val="20"/>
        </w:rPr>
        <w:t>and other allied health professionals</w:t>
      </w:r>
    </w:p>
    <w:p w14:paraId="19BF7CE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226642E" w14:textId="3C0483A0" w:rsidR="00A90527" w:rsidRPr="00900B0A" w:rsidRDefault="00355E99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Nursing Student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Changi General Hospital</w:t>
      </w:r>
      <w:r w:rsidR="00EA2F62" w:rsidRPr="003B19FB">
        <w:rPr>
          <w:rFonts w:asciiTheme="minorHAnsi" w:hAnsiTheme="minorHAnsi" w:cstheme="minorHAnsi"/>
        </w:rPr>
        <w:tab/>
      </w:r>
      <w:r w:rsidRPr="00844989">
        <w:rPr>
          <w:rFonts w:asciiTheme="minorHAnsi" w:hAnsiTheme="minorHAnsi" w:cstheme="minorHAnsi"/>
          <w:sz w:val="22"/>
          <w:szCs w:val="22"/>
        </w:rPr>
        <w:t>September</w:t>
      </w:r>
      <w:r w:rsidR="00844989">
        <w:rPr>
          <w:rFonts w:asciiTheme="minorHAnsi" w:hAnsiTheme="minorHAnsi" w:cstheme="minorHAnsi"/>
          <w:sz w:val="22"/>
          <w:szCs w:val="22"/>
        </w:rPr>
        <w:t xml:space="preserve"> - </w:t>
      </w:r>
      <w:r w:rsidRPr="00844989">
        <w:rPr>
          <w:rFonts w:asciiTheme="minorHAnsi" w:hAnsiTheme="minorHAnsi" w:cstheme="minorHAnsi"/>
          <w:sz w:val="22"/>
          <w:szCs w:val="22"/>
        </w:rPr>
        <w:t>October 2020</w:t>
      </w:r>
    </w:p>
    <w:p w14:paraId="4DCBDA86" w14:textId="514C8B35" w:rsidR="00355E99" w:rsidRPr="00E25D15" w:rsidRDefault="00355E99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Internship at Ward 48 (Female Medical) from 7 September </w:t>
      </w:r>
      <w:r w:rsidR="00150123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4 October</w:t>
      </w:r>
    </w:p>
    <w:p w14:paraId="509A42AE" w14:textId="77777777" w:rsidR="00355E99" w:rsidRPr="00E25D15" w:rsidRDefault="00355E99" w:rsidP="00355E99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Contributed to the nursing team such as assisting </w:t>
      </w:r>
    </w:p>
    <w:p w14:paraId="45268C0A" w14:textId="77777777" w:rsidR="00E25D15" w:rsidRDefault="00355E99" w:rsidP="00E25D15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vital signs taking, updating various nursing charts, </w:t>
      </w:r>
    </w:p>
    <w:p w14:paraId="208B1D73" w14:textId="7990DACB" w:rsidR="00355E99" w:rsidRPr="00E25D15" w:rsidRDefault="00355E99" w:rsidP="00E25D15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>and medication administration</w:t>
      </w:r>
    </w:p>
    <w:p w14:paraId="41330A85" w14:textId="77777777" w:rsidR="00900B0A" w:rsidRDefault="00355E99" w:rsidP="00355E99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Took on the role as a nurse-in-charge under </w:t>
      </w:r>
      <w:r w:rsid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preceptor's guidance </w:t>
      </w:r>
    </w:p>
    <w:p w14:paraId="13F5854B" w14:textId="67150B07" w:rsidR="00355E99" w:rsidRPr="00900B0A" w:rsidRDefault="00355E99" w:rsidP="00900B0A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900B0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 least 1 case </w:t>
      </w:r>
      <w:r w:rsidR="00987D9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 shift </w:t>
      </w:r>
      <w:r w:rsidRPr="00900B0A">
        <w:rPr>
          <w:rFonts w:asciiTheme="majorHAnsi" w:hAnsiTheme="majorHAnsi" w:cstheme="majorHAnsi"/>
          <w:color w:val="000000" w:themeColor="text1"/>
          <w:sz w:val="20"/>
          <w:szCs w:val="20"/>
        </w:rPr>
        <w:t>throughout the entire internship</w:t>
      </w:r>
    </w:p>
    <w:p w14:paraId="5F05827D" w14:textId="77777777" w:rsidR="00E25D15" w:rsidRDefault="00E25D15" w:rsidP="00E25D15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6537F43" w14:textId="78ED1AC6" w:rsidR="00E25D15" w:rsidRPr="00844989" w:rsidRDefault="00E25D15" w:rsidP="00E25D15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Nursing Student</w:t>
      </w:r>
      <w:r w:rsidRPr="003B19FB">
        <w:rPr>
          <w:rFonts w:asciiTheme="minorHAnsi" w:hAnsiTheme="minorHAnsi" w:cstheme="minorHAnsi"/>
        </w:rPr>
        <w:t xml:space="preserve">, </w:t>
      </w:r>
      <w:r w:rsidR="006371A7">
        <w:rPr>
          <w:rFonts w:asciiTheme="minorHAnsi" w:hAnsiTheme="minorHAnsi" w:cstheme="minorHAnsi"/>
        </w:rPr>
        <w:t xml:space="preserve">Institute of Mental Health </w:t>
      </w:r>
      <w:r w:rsidRPr="003B19FB">
        <w:rPr>
          <w:rFonts w:asciiTheme="minorHAnsi" w:hAnsiTheme="minorHAnsi" w:cstheme="minorHAnsi"/>
        </w:rPr>
        <w:tab/>
      </w:r>
      <w:r w:rsidRPr="00844989">
        <w:rPr>
          <w:rFonts w:asciiTheme="minorHAnsi" w:hAnsiTheme="minorHAnsi" w:cstheme="minorHAnsi"/>
          <w:sz w:val="22"/>
          <w:szCs w:val="22"/>
        </w:rPr>
        <w:t>September 2019</w:t>
      </w:r>
    </w:p>
    <w:p w14:paraId="55F3F1F1" w14:textId="07657FAA" w:rsidR="00E25D15" w:rsidRDefault="00E25D15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Internship at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Acute Female Ward </w:t>
      </w: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7 September </w:t>
      </w:r>
      <w:r w:rsidR="00150123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18 September</w:t>
      </w:r>
    </w:p>
    <w:p w14:paraId="1EAC853D" w14:textId="36E376C6" w:rsidR="00E25D15" w:rsidRDefault="00E25D15" w:rsidP="00E25D1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Performed basic mental health assessments for patients</w:t>
      </w:r>
    </w:p>
    <w:p w14:paraId="0301A8BC" w14:textId="17233B68" w:rsidR="00E25D15" w:rsidRDefault="00E25D15" w:rsidP="00E25D1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Constructed ward activities with the nursing team </w:t>
      </w:r>
    </w:p>
    <w:p w14:paraId="4072F1B3" w14:textId="77777777" w:rsidR="00150123" w:rsidRDefault="00E25D15" w:rsidP="00E25D1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Participated in ward rounds and medication administration </w:t>
      </w:r>
    </w:p>
    <w:p w14:paraId="3DAAC465" w14:textId="1AA82A7E" w:rsidR="00E25D15" w:rsidRPr="00E25D15" w:rsidRDefault="00E25D15" w:rsidP="00150123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under supervision</w:t>
      </w:r>
    </w:p>
    <w:p w14:paraId="00E9174F" w14:textId="77777777" w:rsidR="00E25D15" w:rsidRPr="00E25D15" w:rsidRDefault="00E25D15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331F82FA" w14:textId="07C3CB7C" w:rsidR="00E25D15" w:rsidRPr="00844989" w:rsidRDefault="00E25D15" w:rsidP="00E25D15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Nursing Student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KK Women’s &amp; Children’s Hospital</w:t>
      </w:r>
      <w:r w:rsidRPr="003B19FB">
        <w:rPr>
          <w:rFonts w:asciiTheme="minorHAnsi" w:hAnsiTheme="minorHAnsi" w:cstheme="minorHAnsi"/>
        </w:rPr>
        <w:tab/>
      </w:r>
      <w:r w:rsidRPr="00844989">
        <w:rPr>
          <w:rFonts w:asciiTheme="minorHAnsi" w:hAnsiTheme="minorHAnsi" w:cstheme="minorHAnsi"/>
          <w:sz w:val="22"/>
          <w:szCs w:val="22"/>
        </w:rPr>
        <w:t>June to September 2019</w:t>
      </w:r>
    </w:p>
    <w:p w14:paraId="5AF0771A" w14:textId="024CF269" w:rsidR="00E25D15" w:rsidRDefault="00E25D15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Internship at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Ward 43 (Gynaecology) and Ward 34 (Obstetrics) from</w:t>
      </w:r>
    </w:p>
    <w:p w14:paraId="097A8246" w14:textId="33D62772" w:rsidR="00E25D15" w:rsidRDefault="00E25D15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26 August to 6 September </w:t>
      </w:r>
    </w:p>
    <w:p w14:paraId="3671A09E" w14:textId="698FB4D4" w:rsidR="00E25D15" w:rsidRPr="00E25D15" w:rsidRDefault="00E25D15" w:rsidP="00E25D15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25D1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Internship at Ward 66 (Paediatrics) from 24 June to 7 July </w:t>
      </w:r>
    </w:p>
    <w:p w14:paraId="402B9627" w14:textId="174BEF57" w:rsidR="00E25D15" w:rsidRPr="00E25D15" w:rsidRDefault="00900B0A" w:rsidP="00E25D15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Gynecology</w:t>
      </w:r>
      <w:proofErr w:type="spellEnd"/>
      <w:r w:rsidR="00E25D15" w:rsidRPr="00E25D15">
        <w:rPr>
          <w:sz w:val="20"/>
          <w:szCs w:val="20"/>
        </w:rPr>
        <w:t>/Obstetrics ward:</w:t>
      </w:r>
    </w:p>
    <w:p w14:paraId="335F95B3" w14:textId="6CC8B357" w:rsidR="00E25D15" w:rsidRPr="00E25D15" w:rsidRDefault="00E25D15" w:rsidP="00E25D15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Performed basic obstetrics assessments</w:t>
      </w:r>
    </w:p>
    <w:p w14:paraId="1EC81893" w14:textId="6F30BE7A" w:rsidR="00900B0A" w:rsidRDefault="00E25D15" w:rsidP="00900B0A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Prepared patients for ante-natal and post-natal stages</w:t>
      </w:r>
      <w:r w:rsidR="00900B0A">
        <w:rPr>
          <w:sz w:val="20"/>
          <w:szCs w:val="20"/>
        </w:rPr>
        <w:t xml:space="preserve"> such as a</w:t>
      </w:r>
      <w:r w:rsidRPr="00900B0A">
        <w:rPr>
          <w:sz w:val="20"/>
          <w:szCs w:val="20"/>
        </w:rPr>
        <w:t>ssist</w:t>
      </w:r>
      <w:r w:rsidR="00900B0A">
        <w:rPr>
          <w:sz w:val="20"/>
          <w:szCs w:val="20"/>
        </w:rPr>
        <w:t>ing</w:t>
      </w:r>
    </w:p>
    <w:p w14:paraId="6AFD8823" w14:textId="693AE62E" w:rsidR="00E25D15" w:rsidRPr="00900B0A" w:rsidRDefault="00E25D15" w:rsidP="00900B0A">
      <w:pPr>
        <w:pStyle w:val="ListParagraph"/>
        <w:shd w:val="clear" w:color="auto" w:fill="FFFFFF"/>
        <w:rPr>
          <w:sz w:val="20"/>
          <w:szCs w:val="20"/>
        </w:rPr>
      </w:pPr>
      <w:r w:rsidRPr="00900B0A">
        <w:rPr>
          <w:sz w:val="20"/>
          <w:szCs w:val="20"/>
        </w:rPr>
        <w:t xml:space="preserve">with gynecological procedures </w:t>
      </w:r>
      <w:r w:rsidR="00900B0A">
        <w:rPr>
          <w:sz w:val="20"/>
          <w:szCs w:val="20"/>
        </w:rPr>
        <w:t>under</w:t>
      </w:r>
      <w:r w:rsidRPr="00900B0A">
        <w:rPr>
          <w:sz w:val="20"/>
          <w:szCs w:val="20"/>
        </w:rPr>
        <w:t xml:space="preserve"> supervision </w:t>
      </w:r>
      <w:r w:rsidR="00900B0A">
        <w:rPr>
          <w:sz w:val="20"/>
          <w:szCs w:val="20"/>
        </w:rPr>
        <w:t>and</w:t>
      </w:r>
      <w:r w:rsidRPr="00900B0A">
        <w:rPr>
          <w:sz w:val="20"/>
          <w:szCs w:val="20"/>
        </w:rPr>
        <w:t xml:space="preserve"> </w:t>
      </w:r>
    </w:p>
    <w:p w14:paraId="6B21925E" w14:textId="77288B3C" w:rsidR="00E25D15" w:rsidRPr="00E25D15" w:rsidRDefault="00E25D15" w:rsidP="00E25D15">
      <w:pPr>
        <w:pStyle w:val="ListParagraph"/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 xml:space="preserve">monitoring fetus </w:t>
      </w:r>
      <w:r w:rsidR="00900B0A">
        <w:rPr>
          <w:sz w:val="20"/>
          <w:szCs w:val="20"/>
        </w:rPr>
        <w:t xml:space="preserve">condition </w:t>
      </w:r>
      <w:r w:rsidRPr="00E25D15">
        <w:rPr>
          <w:sz w:val="20"/>
          <w:szCs w:val="20"/>
        </w:rPr>
        <w:t>with Computerized Tomography (CTG)</w:t>
      </w:r>
    </w:p>
    <w:p w14:paraId="01F8FDE3" w14:textId="0D4ACEBD" w:rsidR="00E25D15" w:rsidRPr="00E25D15" w:rsidRDefault="00E25D15" w:rsidP="00E25D15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Provided patient education and family planning</w:t>
      </w:r>
      <w:r w:rsidR="00900B0A">
        <w:rPr>
          <w:sz w:val="20"/>
          <w:szCs w:val="20"/>
        </w:rPr>
        <w:t xml:space="preserve"> for patients post delivery</w:t>
      </w:r>
    </w:p>
    <w:p w14:paraId="5DDA4C26" w14:textId="77777777" w:rsidR="00150123" w:rsidRDefault="00E25D15" w:rsidP="00900B0A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Help</w:t>
      </w:r>
      <w:r w:rsidR="00BD1765">
        <w:rPr>
          <w:sz w:val="20"/>
          <w:szCs w:val="20"/>
        </w:rPr>
        <w:t>ed</w:t>
      </w:r>
      <w:r w:rsidRPr="00E25D15">
        <w:rPr>
          <w:sz w:val="20"/>
          <w:szCs w:val="20"/>
        </w:rPr>
        <w:t xml:space="preserve"> with the feeding of infants and provide</w:t>
      </w:r>
      <w:r w:rsidR="00C62470">
        <w:rPr>
          <w:sz w:val="20"/>
          <w:szCs w:val="20"/>
        </w:rPr>
        <w:t>d</w:t>
      </w:r>
      <w:r w:rsidRPr="00E25D15">
        <w:rPr>
          <w:sz w:val="20"/>
          <w:szCs w:val="20"/>
        </w:rPr>
        <w:t xml:space="preserve"> basic hygiene </w:t>
      </w:r>
    </w:p>
    <w:p w14:paraId="1D34A934" w14:textId="0FD0F1D6" w:rsidR="00E25D15" w:rsidRPr="00900B0A" w:rsidRDefault="00E25D15" w:rsidP="00150123">
      <w:pPr>
        <w:pStyle w:val="ListParagraph"/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care for neonates</w:t>
      </w:r>
    </w:p>
    <w:p w14:paraId="64A590FA" w14:textId="7A5F23C1" w:rsidR="00E25D15" w:rsidRPr="00E25D15" w:rsidRDefault="00E25D15" w:rsidP="00E25D15">
      <w:pPr>
        <w:shd w:val="clear" w:color="auto" w:fill="FFFFFF"/>
        <w:rPr>
          <w:sz w:val="20"/>
          <w:szCs w:val="20"/>
        </w:rPr>
      </w:pPr>
      <w:proofErr w:type="spellStart"/>
      <w:r w:rsidRPr="00E25D15">
        <w:rPr>
          <w:sz w:val="20"/>
          <w:szCs w:val="20"/>
        </w:rPr>
        <w:t>Pediatrics</w:t>
      </w:r>
      <w:proofErr w:type="spellEnd"/>
      <w:r w:rsidRPr="00E25D15">
        <w:rPr>
          <w:sz w:val="20"/>
          <w:szCs w:val="20"/>
        </w:rPr>
        <w:t xml:space="preserve"> Ward:</w:t>
      </w:r>
    </w:p>
    <w:p w14:paraId="3EB7B8F0" w14:textId="56854FC7" w:rsidR="00E25D15" w:rsidRPr="00E25D15" w:rsidRDefault="00E25D15" w:rsidP="00E25D15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 xml:space="preserve">Provided basic nursing care and performed pediatric assessments </w:t>
      </w:r>
    </w:p>
    <w:p w14:paraId="51359639" w14:textId="77777777" w:rsidR="00150123" w:rsidRDefault="00E25D15" w:rsidP="00E25D15">
      <w:pPr>
        <w:pStyle w:val="ListParagraph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 xml:space="preserve">Assisted with providing basic hygiene measures as well as </w:t>
      </w:r>
    </w:p>
    <w:p w14:paraId="293E9B2B" w14:textId="560677FA" w:rsidR="00E25D15" w:rsidRDefault="00E25D15" w:rsidP="00150123">
      <w:pPr>
        <w:pStyle w:val="ListParagraph"/>
        <w:shd w:val="clear" w:color="auto" w:fill="FFFFFF"/>
        <w:rPr>
          <w:sz w:val="20"/>
          <w:szCs w:val="20"/>
        </w:rPr>
      </w:pPr>
      <w:r w:rsidRPr="00E25D15">
        <w:rPr>
          <w:sz w:val="20"/>
          <w:szCs w:val="20"/>
        </w:rPr>
        <w:t>preparation of milk feeds</w:t>
      </w:r>
    </w:p>
    <w:p w14:paraId="33CD28EE" w14:textId="77777777" w:rsidR="00B040DB" w:rsidRDefault="00B040DB" w:rsidP="00B040DB">
      <w:pPr>
        <w:pStyle w:val="ListParagraph"/>
        <w:shd w:val="clear" w:color="auto" w:fill="FFFFFF"/>
        <w:rPr>
          <w:sz w:val="20"/>
          <w:szCs w:val="20"/>
        </w:rPr>
      </w:pPr>
    </w:p>
    <w:p w14:paraId="0FEDA6CB" w14:textId="4EB9088F" w:rsidR="00B040DB" w:rsidRDefault="00B040DB" w:rsidP="00B040DB">
      <w:pPr>
        <w:shd w:val="clear" w:color="auto" w:fill="FFFFFF"/>
        <w:rPr>
          <w:sz w:val="20"/>
          <w:szCs w:val="20"/>
        </w:rPr>
      </w:pPr>
    </w:p>
    <w:p w14:paraId="6D5E40D0" w14:textId="3BD34B18" w:rsidR="00B040DB" w:rsidRPr="003B19FB" w:rsidRDefault="00B040DB" w:rsidP="00B040D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Nursing Student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Changi General Hospital</w:t>
      </w:r>
      <w:r w:rsidRPr="003B19FB">
        <w:rPr>
          <w:rFonts w:asciiTheme="minorHAnsi" w:hAnsiTheme="minorHAnsi" w:cstheme="minorHAnsi"/>
        </w:rPr>
        <w:tab/>
      </w:r>
      <w:r w:rsidRPr="00844989">
        <w:rPr>
          <w:rFonts w:asciiTheme="minorHAnsi" w:hAnsiTheme="minorHAnsi" w:cstheme="minorHAnsi"/>
          <w:sz w:val="22"/>
          <w:szCs w:val="22"/>
        </w:rPr>
        <w:t>August 2018 to April 2019</w:t>
      </w:r>
    </w:p>
    <w:p w14:paraId="0BA90FF5" w14:textId="14F32664" w:rsidR="00B040DB" w:rsidRPr="00B040DB" w:rsidRDefault="00B040DB" w:rsidP="00B040DB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>Internship across various disciplines between 2018</w:t>
      </w:r>
      <w:r w:rsidR="0015012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>2019:</w:t>
      </w:r>
    </w:p>
    <w:p w14:paraId="6FD5CF51" w14:textId="3B70C465" w:rsidR="00B040DB" w:rsidRPr="00B040DB" w:rsidRDefault="00B040DB" w:rsidP="00B040DB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18 March 2019 </w:t>
      </w:r>
      <w:r w:rsidR="00150123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7 April 2019 at Ward 45 (Medical)</w:t>
      </w:r>
    </w:p>
    <w:p w14:paraId="787F41CB" w14:textId="4EEB99F6" w:rsidR="00B040DB" w:rsidRPr="00B040DB" w:rsidRDefault="00B040DB" w:rsidP="00B040DB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 December 2018 </w:t>
      </w:r>
      <w:r w:rsidR="0015012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>16 December 2018 at Ward 37 (Surgical)</w:t>
      </w:r>
    </w:p>
    <w:p w14:paraId="3AB287C5" w14:textId="09E9CDFA" w:rsidR="00B040DB" w:rsidRDefault="00B040DB" w:rsidP="00B040DB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>27 August 2018 - 16 September 2018 at Ward 48 (Female Medical)</w:t>
      </w:r>
    </w:p>
    <w:p w14:paraId="17E3104E" w14:textId="77777777" w:rsidR="00B040DB" w:rsidRDefault="00B040DB" w:rsidP="00B040DB">
      <w:pPr>
        <w:pStyle w:val="ListParagraph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Performed basic nursing skills assessment such as vital signs monitoring, </w:t>
      </w:r>
    </w:p>
    <w:p w14:paraId="780C14B1" w14:textId="6163EECF" w:rsidR="00B040DB" w:rsidRDefault="00B040DB" w:rsidP="00B040DB">
      <w:pPr>
        <w:pStyle w:val="ListParagraph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fall risk assessment and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Braden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scale assessment</w:t>
      </w:r>
    </w:p>
    <w:p w14:paraId="01601E89" w14:textId="23346FF0" w:rsidR="00B040DB" w:rsidRPr="00B040DB" w:rsidRDefault="00B040DB" w:rsidP="00B040DB">
      <w:pPr>
        <w:pStyle w:val="ListParagraph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Involved in </w:t>
      </w:r>
      <w:r w:rsidR="00341D3E">
        <w:rPr>
          <w:rFonts w:asciiTheme="majorHAnsi" w:hAnsiTheme="majorHAnsi" w:cstheme="majorHAnsi"/>
          <w:color w:val="000000" w:themeColor="text1"/>
          <w:sz w:val="20"/>
          <w:szCs w:val="20"/>
        </w:rPr>
        <w:t>pre- and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post-surgical</w:t>
      </w:r>
      <w:r w:rsidRPr="00B040D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care during surgical posting</w:t>
      </w:r>
    </w:p>
    <w:p w14:paraId="2B8A229A" w14:textId="77777777" w:rsidR="00B040DB" w:rsidRPr="00B040DB" w:rsidRDefault="00B040DB" w:rsidP="00B040DB">
      <w:pPr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54ADC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38B5B4B" w14:textId="50FCE902" w:rsidR="00355E99" w:rsidRPr="003B19FB" w:rsidRDefault="00355E99" w:rsidP="00900B0A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443A53A4" w14:textId="77777777" w:rsidR="00355E99" w:rsidRPr="00F727B4" w:rsidRDefault="00355E99" w:rsidP="00355E99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Director’s List Issued by Ngee Ann Polytechnic</w:t>
      </w:r>
      <w:r w:rsidRPr="003B19FB">
        <w:rPr>
          <w:rFonts w:asciiTheme="minorHAnsi" w:hAnsiTheme="minorHAnsi" w:cstheme="minorHAnsi"/>
        </w:rPr>
        <w:tab/>
      </w:r>
      <w:r w:rsidRPr="00F727B4">
        <w:rPr>
          <w:rFonts w:asciiTheme="minorHAnsi" w:hAnsiTheme="minorHAnsi" w:cstheme="minorHAnsi"/>
          <w:sz w:val="22"/>
          <w:szCs w:val="22"/>
        </w:rPr>
        <w:t>2019/2020</w:t>
      </w:r>
    </w:p>
    <w:p w14:paraId="0CA79D1D" w14:textId="77777777" w:rsidR="00355E99" w:rsidRPr="00F727B4" w:rsidRDefault="00355E99" w:rsidP="00355E99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 xml:space="preserve">Awarded for excellent academic performance for diploma </w:t>
      </w:r>
    </w:p>
    <w:p w14:paraId="15430F8B" w14:textId="77777777" w:rsidR="00355E99" w:rsidRPr="00F727B4" w:rsidRDefault="00355E99" w:rsidP="00355E99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 xml:space="preserve">in Health Sciences (Nursing) Level 2.1, October Semester, </w:t>
      </w:r>
    </w:p>
    <w:p w14:paraId="35C5889D" w14:textId="7C7782D2" w:rsidR="00355E99" w:rsidRDefault="00355E99" w:rsidP="00ED780A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>Academic Year 2019/2020</w:t>
      </w:r>
    </w:p>
    <w:p w14:paraId="0FE2B019" w14:textId="068A61AA" w:rsidR="00ED780A" w:rsidRDefault="00ED780A" w:rsidP="00ED780A">
      <w:pPr>
        <w:rPr>
          <w:rFonts w:asciiTheme="minorHAnsi" w:hAnsiTheme="minorHAnsi" w:cstheme="minorHAnsi"/>
          <w:sz w:val="20"/>
          <w:szCs w:val="20"/>
        </w:rPr>
      </w:pPr>
    </w:p>
    <w:p w14:paraId="4BA38B76" w14:textId="5E1BF137" w:rsidR="00ED780A" w:rsidRPr="003B19FB" w:rsidRDefault="00ED780A" w:rsidP="00ED780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Licenses And Certifications</w:t>
      </w:r>
    </w:p>
    <w:p w14:paraId="7D8C835B" w14:textId="7533ABC1" w:rsidR="009338D2" w:rsidRPr="009338D2" w:rsidRDefault="00ED780A" w:rsidP="00ED780A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Biomedical Research</w:t>
      </w:r>
      <w:r w:rsidR="009338D2">
        <w:rPr>
          <w:rFonts w:asciiTheme="minorHAnsi" w:hAnsiTheme="minorHAnsi" w:cstheme="minorHAnsi"/>
          <w:b/>
        </w:rPr>
        <w:t xml:space="preserve"> – Basic/ Refresher</w:t>
      </w:r>
      <w:r w:rsidRPr="003B19FB">
        <w:rPr>
          <w:rFonts w:asciiTheme="minorHAnsi" w:hAnsiTheme="minorHAnsi" w:cstheme="minorHAnsi"/>
        </w:rPr>
        <w:tab/>
      </w:r>
      <w:r w:rsidR="009338D2" w:rsidRPr="00844989">
        <w:rPr>
          <w:rFonts w:asciiTheme="minorHAnsi" w:hAnsiTheme="minorHAnsi" w:cstheme="minorHAnsi"/>
          <w:bCs/>
          <w:sz w:val="22"/>
          <w:szCs w:val="22"/>
        </w:rPr>
        <w:t>CITI Program</w:t>
      </w:r>
    </w:p>
    <w:p w14:paraId="5C2A1DF5" w14:textId="12983B9D" w:rsidR="00ED780A" w:rsidRPr="00F727B4" w:rsidRDefault="009338D2" w:rsidP="00ED780A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ED780A">
        <w:rPr>
          <w:rFonts w:asciiTheme="minorHAnsi" w:hAnsiTheme="minorHAnsi" w:cstheme="minorHAnsi"/>
          <w:sz w:val="22"/>
          <w:szCs w:val="22"/>
        </w:rPr>
        <w:t>May 2020 – May 2023</w:t>
      </w:r>
    </w:p>
    <w:p w14:paraId="05D15B2D" w14:textId="77777777" w:rsidR="00ED780A" w:rsidRPr="00ED780A" w:rsidRDefault="00ED780A" w:rsidP="00ED780A">
      <w:pPr>
        <w:rPr>
          <w:rFonts w:asciiTheme="minorHAnsi" w:hAnsiTheme="minorHAnsi" w:cstheme="minorHAnsi"/>
          <w:sz w:val="20"/>
          <w:szCs w:val="20"/>
        </w:rPr>
      </w:pPr>
    </w:p>
    <w:p w14:paraId="2BAE7E02" w14:textId="77777777" w:rsidR="009338D2" w:rsidRDefault="009338D2" w:rsidP="009338D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024CA57B" w14:textId="77777777" w:rsidR="009338D2" w:rsidRDefault="009338D2" w:rsidP="009338D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462CDA36" w14:textId="10327657" w:rsidR="009338D2" w:rsidRPr="009338D2" w:rsidRDefault="00C32962" w:rsidP="009338D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C32962">
        <w:rPr>
          <w:rFonts w:asciiTheme="minorHAnsi" w:hAnsiTheme="minorHAnsi" w:cstheme="minorHAnsi"/>
          <w:b/>
          <w:bCs/>
        </w:rPr>
        <w:lastRenderedPageBreak/>
        <w:t xml:space="preserve">Emerging respiratory </w:t>
      </w:r>
      <w:r>
        <w:rPr>
          <w:rFonts w:asciiTheme="minorHAnsi" w:hAnsiTheme="minorHAnsi" w:cstheme="minorHAnsi"/>
          <w:b/>
          <w:bCs/>
        </w:rPr>
        <w:t>viruses</w:t>
      </w:r>
      <w:r w:rsidRPr="00C32962">
        <w:rPr>
          <w:rFonts w:asciiTheme="minorHAnsi" w:hAnsiTheme="minorHAnsi" w:cstheme="minorHAnsi"/>
          <w:b/>
          <w:bCs/>
        </w:rPr>
        <w:t>, including COVID-19</w:t>
      </w:r>
      <w:r>
        <w:rPr>
          <w:rFonts w:asciiTheme="minorHAnsi" w:hAnsiTheme="minorHAnsi" w:cstheme="minorHAnsi"/>
          <w:b/>
          <w:bCs/>
        </w:rPr>
        <w:t xml:space="preserve"> </w:t>
      </w:r>
      <w:r w:rsidR="009338D2">
        <w:rPr>
          <w:rFonts w:asciiTheme="minorHAnsi" w:hAnsiTheme="minorHAnsi" w:cstheme="minorHAnsi"/>
          <w:b/>
          <w:bCs/>
        </w:rPr>
        <w:t xml:space="preserve">                </w:t>
      </w:r>
      <w:r w:rsidR="009338D2" w:rsidRPr="00844989">
        <w:rPr>
          <w:rFonts w:asciiTheme="minorHAnsi" w:hAnsiTheme="minorHAnsi" w:cstheme="minorHAnsi"/>
          <w:sz w:val="22"/>
          <w:szCs w:val="22"/>
        </w:rPr>
        <w:t>World Health Organisation</w:t>
      </w:r>
    </w:p>
    <w:p w14:paraId="6EA29B21" w14:textId="77777777" w:rsidR="009338D2" w:rsidRDefault="009338D2" w:rsidP="009338D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9338D2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2020</w:t>
      </w:r>
    </w:p>
    <w:p w14:paraId="3B2E0C51" w14:textId="06C27F84" w:rsidR="00C32962" w:rsidRDefault="00C32962" w:rsidP="009338D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Standard Precautions: injection safety and needle stick </w:t>
      </w:r>
    </w:p>
    <w:p w14:paraId="35D9F208" w14:textId="63A62F29" w:rsidR="00C32962" w:rsidRPr="00C32962" w:rsidRDefault="00C32962" w:rsidP="00355E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injury management </w:t>
      </w:r>
    </w:p>
    <w:p w14:paraId="1E293BB0" w14:textId="77777777" w:rsidR="00C32962" w:rsidRPr="003B19FB" w:rsidRDefault="00C32962" w:rsidP="00355E99">
      <w:pPr>
        <w:rPr>
          <w:rFonts w:asciiTheme="minorHAnsi" w:hAnsiTheme="minorHAnsi" w:cstheme="minorHAnsi"/>
        </w:rPr>
      </w:pPr>
    </w:p>
    <w:p w14:paraId="1E5DDFC1" w14:textId="55E7BD41" w:rsidR="00251FA2" w:rsidRPr="00F727B4" w:rsidRDefault="00251FA2" w:rsidP="00F727B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125DA511" w14:textId="28CF671A" w:rsidR="00A90527" w:rsidRPr="003B19FB" w:rsidRDefault="00B040DB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SMU Red Cross</w:t>
      </w:r>
    </w:p>
    <w:p w14:paraId="2D922843" w14:textId="30C49EA9" w:rsidR="00A90527" w:rsidRPr="00F727B4" w:rsidRDefault="00A90527" w:rsidP="00A90527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>[</w:t>
      </w:r>
      <w:r w:rsidR="00B040DB" w:rsidRPr="00F727B4">
        <w:rPr>
          <w:rFonts w:asciiTheme="minorHAnsi" w:hAnsiTheme="minorHAnsi" w:cstheme="minorHAnsi"/>
          <w:sz w:val="20"/>
          <w:szCs w:val="20"/>
        </w:rPr>
        <w:t>Deputy Programmes Director</w:t>
      </w:r>
      <w:r w:rsidRPr="00F727B4">
        <w:rPr>
          <w:rFonts w:asciiTheme="minorHAnsi" w:hAnsiTheme="minorHAnsi" w:cstheme="minorHAnsi"/>
          <w:sz w:val="20"/>
          <w:szCs w:val="20"/>
        </w:rPr>
        <w:t xml:space="preserve">], </w:t>
      </w:r>
      <w:r w:rsidR="00B040DB" w:rsidRPr="00F727B4">
        <w:rPr>
          <w:rFonts w:asciiTheme="minorHAnsi" w:hAnsiTheme="minorHAnsi" w:cstheme="minorHAnsi"/>
          <w:sz w:val="20"/>
          <w:szCs w:val="20"/>
        </w:rPr>
        <w:t xml:space="preserve">May 2022 – Present </w:t>
      </w:r>
    </w:p>
    <w:p w14:paraId="76C520AF" w14:textId="47CEE17A" w:rsidR="00B040DB" w:rsidRPr="00F727B4" w:rsidRDefault="00B040DB" w:rsidP="00B040DB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 xml:space="preserve">[Volunteering member], </w:t>
      </w:r>
      <w:r w:rsidR="00F727B4" w:rsidRPr="00F727B4">
        <w:rPr>
          <w:rFonts w:asciiTheme="minorHAnsi" w:hAnsiTheme="minorHAnsi" w:cstheme="minorHAnsi"/>
          <w:sz w:val="20"/>
          <w:szCs w:val="20"/>
        </w:rPr>
        <w:t xml:space="preserve">September </w:t>
      </w:r>
      <w:r w:rsidRPr="00F727B4">
        <w:rPr>
          <w:rFonts w:asciiTheme="minorHAnsi" w:hAnsiTheme="minorHAnsi" w:cstheme="minorHAnsi"/>
          <w:sz w:val="20"/>
          <w:szCs w:val="20"/>
        </w:rPr>
        <w:t>202</w:t>
      </w:r>
      <w:r w:rsidR="00F727B4" w:rsidRPr="00F727B4">
        <w:rPr>
          <w:rFonts w:asciiTheme="minorHAnsi" w:hAnsiTheme="minorHAnsi" w:cstheme="minorHAnsi"/>
          <w:sz w:val="20"/>
          <w:szCs w:val="20"/>
        </w:rPr>
        <w:t>1</w:t>
      </w:r>
      <w:r w:rsidRPr="00F727B4">
        <w:rPr>
          <w:rFonts w:asciiTheme="minorHAnsi" w:hAnsiTheme="minorHAnsi" w:cstheme="minorHAnsi"/>
          <w:sz w:val="20"/>
          <w:szCs w:val="20"/>
        </w:rPr>
        <w:t xml:space="preserve"> – </w:t>
      </w:r>
      <w:r w:rsidR="00F727B4" w:rsidRPr="00F727B4">
        <w:rPr>
          <w:rFonts w:asciiTheme="minorHAnsi" w:hAnsiTheme="minorHAnsi" w:cstheme="minorHAnsi"/>
          <w:sz w:val="20"/>
          <w:szCs w:val="20"/>
        </w:rPr>
        <w:t>April 2022</w:t>
      </w:r>
      <w:r w:rsidRPr="00F727B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F56D3" w14:textId="77777777" w:rsidR="00381598" w:rsidRDefault="00381598" w:rsidP="00A90527">
      <w:pPr>
        <w:rPr>
          <w:rFonts w:asciiTheme="minorHAnsi" w:hAnsiTheme="minorHAnsi" w:cstheme="minorHAnsi"/>
        </w:rPr>
      </w:pPr>
    </w:p>
    <w:p w14:paraId="5C52B73D" w14:textId="2F96F8AD" w:rsidR="00381598" w:rsidRPr="003B19FB" w:rsidRDefault="00F727B4" w:rsidP="003815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Buddha Tooth Relic Temple</w:t>
      </w:r>
    </w:p>
    <w:p w14:paraId="6C4C9026" w14:textId="78B26179" w:rsidR="00381598" w:rsidRPr="00F727B4" w:rsidRDefault="00381598" w:rsidP="00381598">
      <w:pPr>
        <w:rPr>
          <w:rFonts w:asciiTheme="minorHAnsi" w:hAnsiTheme="minorHAnsi" w:cstheme="minorHAnsi"/>
          <w:sz w:val="20"/>
          <w:szCs w:val="20"/>
        </w:rPr>
      </w:pPr>
      <w:r w:rsidRPr="00F727B4">
        <w:rPr>
          <w:rFonts w:asciiTheme="minorHAnsi" w:hAnsiTheme="minorHAnsi" w:cstheme="minorHAnsi"/>
          <w:sz w:val="20"/>
          <w:szCs w:val="20"/>
        </w:rPr>
        <w:t>[</w:t>
      </w:r>
      <w:r w:rsidR="00F727B4" w:rsidRPr="00F727B4">
        <w:rPr>
          <w:rFonts w:asciiTheme="minorHAnsi" w:hAnsiTheme="minorHAnsi" w:cstheme="minorHAnsi"/>
          <w:sz w:val="20"/>
          <w:szCs w:val="20"/>
        </w:rPr>
        <w:t>Volunteering member</w:t>
      </w:r>
      <w:r w:rsidRPr="00F727B4">
        <w:rPr>
          <w:rFonts w:asciiTheme="minorHAnsi" w:hAnsiTheme="minorHAnsi" w:cstheme="minorHAnsi"/>
          <w:sz w:val="20"/>
          <w:szCs w:val="20"/>
        </w:rPr>
        <w:t xml:space="preserve">], </w:t>
      </w:r>
      <w:r w:rsidR="00F727B4" w:rsidRPr="00F727B4">
        <w:rPr>
          <w:rFonts w:asciiTheme="minorHAnsi" w:hAnsiTheme="minorHAnsi" w:cstheme="minorHAnsi"/>
          <w:sz w:val="20"/>
          <w:szCs w:val="20"/>
        </w:rPr>
        <w:t>June 2018 – June 2019</w:t>
      </w:r>
    </w:p>
    <w:p w14:paraId="5B27B4A9" w14:textId="77777777" w:rsidR="00900B0A" w:rsidRDefault="00900B0A" w:rsidP="00F727B4">
      <w:pPr>
        <w:pStyle w:val="Heading1"/>
        <w:ind w:left="0"/>
        <w:rPr>
          <w:rFonts w:asciiTheme="minorHAnsi" w:hAnsiTheme="minorHAnsi" w:cstheme="minorHAnsi"/>
        </w:rPr>
      </w:pPr>
    </w:p>
    <w:p w14:paraId="35325E2A" w14:textId="43F9A47A" w:rsidR="00251FA2" w:rsidRPr="003B19FB" w:rsidRDefault="00251FA2" w:rsidP="00F727B4">
      <w:pPr>
        <w:pStyle w:val="Heading1"/>
        <w:ind w:left="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5613A371" w14:textId="1822CAAE" w:rsidR="00F727B4" w:rsidRPr="00EE62DA" w:rsidRDefault="00EE62DA" w:rsidP="00EE62D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Spoken:</w:t>
      </w:r>
      <w:r w:rsidRPr="00F727B4">
        <w:rPr>
          <w:rFonts w:asciiTheme="minorHAnsi" w:hAnsiTheme="minorHAnsi" w:cstheme="minorHAnsi"/>
          <w:bCs/>
          <w:sz w:val="20"/>
          <w:szCs w:val="20"/>
        </w:rPr>
        <w:t xml:space="preserve"> Engli</w:t>
      </w:r>
      <w:r>
        <w:rPr>
          <w:rFonts w:asciiTheme="minorHAnsi" w:hAnsiTheme="minorHAnsi" w:cstheme="minorHAnsi"/>
          <w:bCs/>
          <w:sz w:val="20"/>
          <w:szCs w:val="20"/>
        </w:rPr>
        <w:t xml:space="preserve">sh, </w:t>
      </w:r>
      <w:r w:rsidR="00F727B4" w:rsidRPr="00EE62DA">
        <w:rPr>
          <w:rFonts w:asciiTheme="minorHAnsi" w:hAnsiTheme="minorHAnsi" w:cstheme="minorHAnsi"/>
          <w:bCs/>
          <w:sz w:val="20"/>
          <w:szCs w:val="20"/>
        </w:rPr>
        <w:t>Chinese</w:t>
      </w:r>
      <w:r>
        <w:rPr>
          <w:rFonts w:asciiTheme="minorHAnsi" w:hAnsiTheme="minorHAnsi" w:cstheme="minorHAnsi"/>
          <w:bCs/>
          <w:sz w:val="20"/>
          <w:szCs w:val="20"/>
        </w:rPr>
        <w:t xml:space="preserve">, Teochew &amp;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Hokkien</w:t>
      </w:r>
      <w:proofErr w:type="spellEnd"/>
    </w:p>
    <w:p w14:paraId="0D40569D" w14:textId="35F28E3D" w:rsidR="00F727B4" w:rsidRPr="00F727B4" w:rsidRDefault="00EE62DA" w:rsidP="00F727B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Written: English &amp; Chinese</w:t>
      </w:r>
    </w:p>
    <w:p w14:paraId="74EC992D" w14:textId="15957AB8" w:rsidR="00A90527" w:rsidRPr="00EE62DA" w:rsidRDefault="00A90527" w:rsidP="00EE62DA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sectPr w:rsidR="00A90527" w:rsidRPr="00EE62DA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09E1" w14:textId="77777777" w:rsidR="0021355A" w:rsidRDefault="0021355A" w:rsidP="005A7565">
      <w:r>
        <w:separator/>
      </w:r>
    </w:p>
  </w:endnote>
  <w:endnote w:type="continuationSeparator" w:id="0">
    <w:p w14:paraId="30C85B6E" w14:textId="77777777" w:rsidR="0021355A" w:rsidRDefault="0021355A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459" w14:textId="18489BCE" w:rsidR="00E85944" w:rsidRDefault="003222AC" w:rsidP="004725C4">
    <w:pPr>
      <w:pStyle w:val="Footer"/>
      <w:jc w:val="right"/>
    </w:pPr>
    <w:r>
      <w:rPr>
        <w:rStyle w:val="PageNumber"/>
      </w:rPr>
      <w:t xml:space="preserve">Soh </w:t>
    </w:r>
    <w:proofErr w:type="spellStart"/>
    <w:r>
      <w:rPr>
        <w:rStyle w:val="PageNumber"/>
      </w:rPr>
      <w:t>Xun</w:t>
    </w:r>
    <w:proofErr w:type="spellEnd"/>
    <w:r>
      <w:rPr>
        <w:rStyle w:val="PageNumber"/>
      </w:rPr>
      <w:t xml:space="preserve"> Ci</w:t>
    </w:r>
    <w:r w:rsidR="00E85944">
      <w:rPr>
        <w:rStyle w:val="PageNumber"/>
      </w:rPr>
      <w:t xml:space="preserve">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93FB" w14:textId="77777777" w:rsidR="0021355A" w:rsidRDefault="0021355A" w:rsidP="005A7565">
      <w:r>
        <w:separator/>
      </w:r>
    </w:p>
  </w:footnote>
  <w:footnote w:type="continuationSeparator" w:id="0">
    <w:p w14:paraId="0AC69A08" w14:textId="77777777" w:rsidR="0021355A" w:rsidRDefault="0021355A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3CF"/>
    <w:multiLevelType w:val="hybridMultilevel"/>
    <w:tmpl w:val="781416E6"/>
    <w:lvl w:ilvl="0" w:tplc="1B2E074C">
      <w:start w:val="2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73628C4"/>
    <w:multiLevelType w:val="hybridMultilevel"/>
    <w:tmpl w:val="702483E8"/>
    <w:lvl w:ilvl="0" w:tplc="AEAC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3B95"/>
    <w:multiLevelType w:val="hybridMultilevel"/>
    <w:tmpl w:val="0F302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5083A"/>
    <w:multiLevelType w:val="hybridMultilevel"/>
    <w:tmpl w:val="96A0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9D5"/>
    <w:multiLevelType w:val="hybridMultilevel"/>
    <w:tmpl w:val="BF1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7FBD"/>
    <w:multiLevelType w:val="hybridMultilevel"/>
    <w:tmpl w:val="DE7E1742"/>
    <w:lvl w:ilvl="0" w:tplc="16205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4605D"/>
    <w:multiLevelType w:val="hybridMultilevel"/>
    <w:tmpl w:val="7FF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6327"/>
    <w:multiLevelType w:val="hybridMultilevel"/>
    <w:tmpl w:val="9C6EC520"/>
    <w:lvl w:ilvl="0" w:tplc="0E5E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7A3B"/>
    <w:multiLevelType w:val="hybridMultilevel"/>
    <w:tmpl w:val="CE76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0CE9"/>
    <w:multiLevelType w:val="hybridMultilevel"/>
    <w:tmpl w:val="5B2E91DA"/>
    <w:lvl w:ilvl="0" w:tplc="1B2E07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443F"/>
    <w:multiLevelType w:val="hybridMultilevel"/>
    <w:tmpl w:val="B85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D0854"/>
    <w:multiLevelType w:val="hybridMultilevel"/>
    <w:tmpl w:val="53D8ED14"/>
    <w:lvl w:ilvl="0" w:tplc="1B2E07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026387">
    <w:abstractNumId w:val="0"/>
  </w:num>
  <w:num w:numId="2" w16cid:durableId="75711168">
    <w:abstractNumId w:val="10"/>
  </w:num>
  <w:num w:numId="3" w16cid:durableId="2021928501">
    <w:abstractNumId w:val="13"/>
  </w:num>
  <w:num w:numId="4" w16cid:durableId="853879404">
    <w:abstractNumId w:val="9"/>
  </w:num>
  <w:num w:numId="5" w16cid:durableId="1056704504">
    <w:abstractNumId w:val="16"/>
  </w:num>
  <w:num w:numId="6" w16cid:durableId="1401097328">
    <w:abstractNumId w:val="7"/>
  </w:num>
  <w:num w:numId="7" w16cid:durableId="388040216">
    <w:abstractNumId w:val="8"/>
  </w:num>
  <w:num w:numId="8" w16cid:durableId="2134051634">
    <w:abstractNumId w:val="3"/>
  </w:num>
  <w:num w:numId="9" w16cid:durableId="1988048290">
    <w:abstractNumId w:val="11"/>
  </w:num>
  <w:num w:numId="10" w16cid:durableId="1284579115">
    <w:abstractNumId w:val="14"/>
  </w:num>
  <w:num w:numId="11" w16cid:durableId="331226523">
    <w:abstractNumId w:val="6"/>
  </w:num>
  <w:num w:numId="12" w16cid:durableId="2123722768">
    <w:abstractNumId w:val="17"/>
  </w:num>
  <w:num w:numId="13" w16cid:durableId="939605199">
    <w:abstractNumId w:val="12"/>
  </w:num>
  <w:num w:numId="14" w16cid:durableId="2105495595">
    <w:abstractNumId w:val="2"/>
  </w:num>
  <w:num w:numId="15" w16cid:durableId="522598164">
    <w:abstractNumId w:val="5"/>
  </w:num>
  <w:num w:numId="16" w16cid:durableId="148833650">
    <w:abstractNumId w:val="15"/>
  </w:num>
  <w:num w:numId="17" w16cid:durableId="1903523414">
    <w:abstractNumId w:val="18"/>
  </w:num>
  <w:num w:numId="18" w16cid:durableId="1773429005">
    <w:abstractNumId w:val="1"/>
  </w:num>
  <w:num w:numId="19" w16cid:durableId="182284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F6"/>
    <w:rsid w:val="000208CD"/>
    <w:rsid w:val="000643B3"/>
    <w:rsid w:val="000B4391"/>
    <w:rsid w:val="000E6D36"/>
    <w:rsid w:val="00150123"/>
    <w:rsid w:val="0015295F"/>
    <w:rsid w:val="00162986"/>
    <w:rsid w:val="001B0371"/>
    <w:rsid w:val="001C29E5"/>
    <w:rsid w:val="001D5C70"/>
    <w:rsid w:val="001E0FD6"/>
    <w:rsid w:val="001E6A4B"/>
    <w:rsid w:val="001F60B2"/>
    <w:rsid w:val="0021018B"/>
    <w:rsid w:val="00212BFB"/>
    <w:rsid w:val="0021355A"/>
    <w:rsid w:val="00241560"/>
    <w:rsid w:val="0024293F"/>
    <w:rsid w:val="00251FA2"/>
    <w:rsid w:val="00274898"/>
    <w:rsid w:val="00280927"/>
    <w:rsid w:val="00292655"/>
    <w:rsid w:val="003222AC"/>
    <w:rsid w:val="0033557D"/>
    <w:rsid w:val="00341D3E"/>
    <w:rsid w:val="00355E99"/>
    <w:rsid w:val="003603F6"/>
    <w:rsid w:val="00363CFD"/>
    <w:rsid w:val="00381598"/>
    <w:rsid w:val="003A0D27"/>
    <w:rsid w:val="003A6261"/>
    <w:rsid w:val="003B19FB"/>
    <w:rsid w:val="003D2340"/>
    <w:rsid w:val="003E0912"/>
    <w:rsid w:val="003F5D8F"/>
    <w:rsid w:val="0040466D"/>
    <w:rsid w:val="00435554"/>
    <w:rsid w:val="00440614"/>
    <w:rsid w:val="00444D0A"/>
    <w:rsid w:val="004725C4"/>
    <w:rsid w:val="004B2563"/>
    <w:rsid w:val="004B4194"/>
    <w:rsid w:val="004C4A7A"/>
    <w:rsid w:val="004E676C"/>
    <w:rsid w:val="00532F85"/>
    <w:rsid w:val="005709EC"/>
    <w:rsid w:val="0058698A"/>
    <w:rsid w:val="005965D6"/>
    <w:rsid w:val="005A7565"/>
    <w:rsid w:val="00605767"/>
    <w:rsid w:val="00617D96"/>
    <w:rsid w:val="00635AE1"/>
    <w:rsid w:val="006371A7"/>
    <w:rsid w:val="00644F9A"/>
    <w:rsid w:val="0068627A"/>
    <w:rsid w:val="006D230D"/>
    <w:rsid w:val="007206A2"/>
    <w:rsid w:val="00743C1C"/>
    <w:rsid w:val="007C56F7"/>
    <w:rsid w:val="007C734D"/>
    <w:rsid w:val="00814728"/>
    <w:rsid w:val="00844989"/>
    <w:rsid w:val="008524B4"/>
    <w:rsid w:val="008A57C6"/>
    <w:rsid w:val="008A60B6"/>
    <w:rsid w:val="008D41CD"/>
    <w:rsid w:val="00900B0A"/>
    <w:rsid w:val="009055C0"/>
    <w:rsid w:val="009338D2"/>
    <w:rsid w:val="00940F57"/>
    <w:rsid w:val="00967E72"/>
    <w:rsid w:val="0098550F"/>
    <w:rsid w:val="00987D9D"/>
    <w:rsid w:val="009C6AA9"/>
    <w:rsid w:val="009F6DE4"/>
    <w:rsid w:val="00A04473"/>
    <w:rsid w:val="00A23D2E"/>
    <w:rsid w:val="00A90527"/>
    <w:rsid w:val="00AA0CA0"/>
    <w:rsid w:val="00B040DB"/>
    <w:rsid w:val="00B703F2"/>
    <w:rsid w:val="00B77C69"/>
    <w:rsid w:val="00B8192E"/>
    <w:rsid w:val="00BA03D1"/>
    <w:rsid w:val="00BA4A75"/>
    <w:rsid w:val="00BC7DFE"/>
    <w:rsid w:val="00BD1765"/>
    <w:rsid w:val="00BE20FF"/>
    <w:rsid w:val="00BF2BDF"/>
    <w:rsid w:val="00C10152"/>
    <w:rsid w:val="00C306A5"/>
    <w:rsid w:val="00C32962"/>
    <w:rsid w:val="00C503E6"/>
    <w:rsid w:val="00C55B0B"/>
    <w:rsid w:val="00C62470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E10092"/>
    <w:rsid w:val="00E105CB"/>
    <w:rsid w:val="00E25D15"/>
    <w:rsid w:val="00E32EC6"/>
    <w:rsid w:val="00E44059"/>
    <w:rsid w:val="00E74BC9"/>
    <w:rsid w:val="00E85944"/>
    <w:rsid w:val="00E969E4"/>
    <w:rsid w:val="00EA2F62"/>
    <w:rsid w:val="00EB2A92"/>
    <w:rsid w:val="00ED780A"/>
    <w:rsid w:val="00EE62DA"/>
    <w:rsid w:val="00EF582B"/>
    <w:rsid w:val="00F07345"/>
    <w:rsid w:val="00F376E5"/>
    <w:rsid w:val="00F41E0C"/>
    <w:rsid w:val="00F54C46"/>
    <w:rsid w:val="00F61891"/>
    <w:rsid w:val="00F71A97"/>
    <w:rsid w:val="00F727B4"/>
    <w:rsid w:val="00F9715D"/>
    <w:rsid w:val="00FB0F8B"/>
    <w:rsid w:val="00FC2A41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0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D15"/>
    <w:rPr>
      <w:sz w:val="24"/>
      <w:szCs w:val="24"/>
      <w:lang w:val="en-SG" w:eastAsia="zh-CN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  <w:lang w:val="en-US" w:eastAsia="en-US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  <w:lang w:val="en-US" w:eastAsia="en-US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67E72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5554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semiHidden/>
    <w:unhideWhenUsed/>
    <w:rsid w:val="009338D2"/>
  </w:style>
  <w:style w:type="character" w:customStyle="1" w:styleId="DateChar">
    <w:name w:val="Date Char"/>
    <w:basedOn w:val="DefaultParagraphFont"/>
    <w:link w:val="Date"/>
    <w:semiHidden/>
    <w:rsid w:val="009338D2"/>
    <w:rPr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5506">
                                          <w:marLeft w:val="0"/>
                                          <w:marRight w:val="0"/>
                                          <w:marTop w:val="0"/>
                                          <w:marBottom w:val="8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9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7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8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2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2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1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9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3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41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98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0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6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0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unci.soh.2021@socsc.smu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unci/Downloads/tf164120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tf16412087_win32.dotx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2022-09-23T12:49:00Z</dcterms:created>
  <dcterms:modified xsi:type="dcterms:W3CDTF">2022-09-25T05:47:00Z</dcterms:modified>
</cp:coreProperties>
</file>