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8BAF" w14:textId="2866A431" w:rsidR="00394A6D" w:rsidRPr="0079600B" w:rsidRDefault="00000000" w:rsidP="00A04BB1">
      <w:pPr>
        <w:pStyle w:val="Title"/>
        <w:rPr>
          <w:b/>
          <w:bCs/>
          <w:color w:val="000000" w:themeColor="text2"/>
        </w:rPr>
      </w:pPr>
      <w:sdt>
        <w:sdtPr>
          <w:rPr>
            <w:b/>
            <w:bCs/>
            <w:color w:val="000000" w:themeColor="text2"/>
          </w:rPr>
          <w:alias w:val="Enter your name:"/>
          <w:tag w:val=""/>
          <w:id w:val="-328297061"/>
          <w:placeholder>
            <w:docPart w:val="4783BA50EE9140EDB61E5F0240598DF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E71259" w:rsidRPr="0079600B">
            <w:rPr>
              <w:b/>
              <w:bCs/>
              <w:color w:val="000000" w:themeColor="text2"/>
            </w:rPr>
            <w:t xml:space="preserve">Koh </w:t>
          </w:r>
          <w:proofErr w:type="spellStart"/>
          <w:r w:rsidR="00E71259" w:rsidRPr="0079600B">
            <w:rPr>
              <w:b/>
              <w:bCs/>
              <w:color w:val="000000" w:themeColor="text2"/>
            </w:rPr>
            <w:t>Paye</w:t>
          </w:r>
          <w:proofErr w:type="spellEnd"/>
          <w:r w:rsidR="00E71259" w:rsidRPr="0079600B">
            <w:rPr>
              <w:b/>
              <w:bCs/>
              <w:color w:val="000000" w:themeColor="text2"/>
            </w:rPr>
            <w:t xml:space="preserve"> Shin</w:t>
          </w:r>
        </w:sdtContent>
      </w:sdt>
    </w:p>
    <w:p w14:paraId="2E3B5AB7" w14:textId="299A3F05" w:rsidR="001B4621" w:rsidRDefault="009C4C07">
      <w:r>
        <w:t xml:space="preserve">+65 </w:t>
      </w:r>
      <w:r w:rsidR="00672EF6">
        <w:t>9220 3214</w:t>
      </w:r>
      <w:r w:rsidR="007D00B3">
        <w:t> | </w:t>
      </w:r>
      <w:hyperlink r:id="rId8" w:history="1">
        <w:r w:rsidRPr="00492780">
          <w:rPr>
            <w:rStyle w:val="Hyperlink"/>
          </w:rPr>
          <w:t>pskoh.2021@smu.edu.sg</w:t>
        </w:r>
      </w:hyperlink>
      <w:r>
        <w:rPr>
          <w:rStyle w:val="ms-pii"/>
        </w:rPr>
        <w:t xml:space="preserve"> | </w:t>
      </w:r>
      <w:hyperlink r:id="rId9" w:history="1">
        <w:r w:rsidRPr="009C4C07">
          <w:rPr>
            <w:rStyle w:val="Hyperlink"/>
          </w:rPr>
          <w:t>linkedin.com/in/</w:t>
        </w:r>
        <w:proofErr w:type="spellStart"/>
        <w:r w:rsidRPr="009C4C07">
          <w:rPr>
            <w:rStyle w:val="Hyperlink"/>
          </w:rPr>
          <w:t>paye</w:t>
        </w:r>
        <w:proofErr w:type="spellEnd"/>
        <w:r w:rsidRPr="009C4C07">
          <w:rPr>
            <w:rStyle w:val="Hyperlink"/>
          </w:rPr>
          <w:t>-shin-</w:t>
        </w:r>
        <w:proofErr w:type="spellStart"/>
        <w:r w:rsidRPr="009C4C07">
          <w:rPr>
            <w:rStyle w:val="Hyperlink"/>
          </w:rPr>
          <w:t>koh</w:t>
        </w:r>
        <w:proofErr w:type="spellEnd"/>
      </w:hyperlink>
    </w:p>
    <w:p w14:paraId="5DBCA083" w14:textId="0F5720B5" w:rsidR="00A04BB1" w:rsidRPr="00173EA2" w:rsidRDefault="00EC385F" w:rsidP="00A04BB1">
      <w:pPr>
        <w:pStyle w:val="Heading1"/>
        <w:rPr>
          <w:sz w:val="32"/>
          <w:u w:val="single"/>
        </w:rPr>
      </w:pPr>
      <w:r w:rsidRPr="00173EA2">
        <w:rPr>
          <w:sz w:val="32"/>
          <w:u w:val="single"/>
        </w:rPr>
        <w:t>Education</w:t>
      </w:r>
    </w:p>
    <w:tbl>
      <w:tblPr>
        <w:tblStyle w:val="TableGrid"/>
        <w:tblW w:w="4813" w:type="pct"/>
        <w:tblInd w:w="403" w:type="dxa"/>
        <w:tblBorders>
          <w:top w:val="none" w:sz="0" w:space="0" w:color="auto"/>
          <w:left w:val="dotted" w:sz="1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498"/>
      </w:tblGrid>
      <w:tr w:rsidR="00A04BB1" w:rsidRPr="00CF1A49" w14:paraId="4D27B5EC" w14:textId="77777777" w:rsidTr="00173EA2">
        <w:tc>
          <w:tcPr>
            <w:tcW w:w="9819" w:type="dxa"/>
          </w:tcPr>
          <w:p w14:paraId="2866ABFD" w14:textId="79F351FD" w:rsidR="00A04BB1" w:rsidRPr="004C32CB" w:rsidRDefault="004C32CB" w:rsidP="00173EA2">
            <w:pPr>
              <w:pStyle w:val="Heading3"/>
              <w:ind w:left="-152"/>
              <w:outlineLvl w:val="2"/>
              <w:rPr>
                <w:b/>
                <w:bCs/>
              </w:rPr>
            </w:pPr>
            <w:r w:rsidRPr="004C32CB">
              <w:rPr>
                <w:b/>
                <w:bCs/>
              </w:rPr>
              <w:t xml:space="preserve">Aug </w:t>
            </w:r>
            <w:r w:rsidR="00A04BB1" w:rsidRPr="004C32CB">
              <w:rPr>
                <w:b/>
                <w:bCs/>
              </w:rPr>
              <w:t xml:space="preserve">2021 – </w:t>
            </w:r>
            <w:r w:rsidRPr="004C32CB">
              <w:rPr>
                <w:b/>
                <w:bCs/>
              </w:rPr>
              <w:t xml:space="preserve">July </w:t>
            </w:r>
            <w:r w:rsidR="00A04BB1" w:rsidRPr="004C32CB">
              <w:rPr>
                <w:b/>
                <w:bCs/>
              </w:rPr>
              <w:t>2025(expected)</w:t>
            </w:r>
          </w:p>
          <w:p w14:paraId="05E0E00E" w14:textId="3BB4046E" w:rsidR="00A04BB1" w:rsidRPr="004C32CB" w:rsidRDefault="00173EA2" w:rsidP="00173EA2">
            <w:pPr>
              <w:pStyle w:val="Heading2"/>
              <w:ind w:hanging="152"/>
              <w:outlineLvl w:val="1"/>
              <w:rPr>
                <w:color w:val="00B050"/>
                <w:szCs w:val="22"/>
              </w:rPr>
            </w:pPr>
            <w:r w:rsidRPr="004C32CB">
              <w:rPr>
                <w:color w:val="00B050"/>
                <w:szCs w:val="22"/>
              </w:rPr>
              <w:t>Bachelor of social science</w:t>
            </w:r>
          </w:p>
          <w:p w14:paraId="75DA276F" w14:textId="3D212DC5" w:rsidR="00173EA2" w:rsidRPr="00FD0883" w:rsidRDefault="00173EA2" w:rsidP="00FD0883">
            <w:pPr>
              <w:pStyle w:val="Heading2"/>
              <w:ind w:hanging="152"/>
              <w:outlineLvl w:val="1"/>
              <w:rPr>
                <w:b w:val="0"/>
                <w:bCs/>
                <w:smallCaps/>
                <w:color w:val="5A5A5A" w:themeColor="text1" w:themeTint="A5"/>
                <w:szCs w:val="22"/>
              </w:rPr>
            </w:pPr>
            <w:r w:rsidRPr="004C32CB">
              <w:rPr>
                <w:rStyle w:val="SubtleReference"/>
                <w:b w:val="0"/>
                <w:bCs/>
                <w:szCs w:val="22"/>
              </w:rPr>
              <w:t>singapore management university</w:t>
            </w:r>
          </w:p>
        </w:tc>
      </w:tr>
      <w:tr w:rsidR="00A04BB1" w:rsidRPr="00CF1A49" w14:paraId="69120B74" w14:textId="77777777" w:rsidTr="00173EA2">
        <w:tc>
          <w:tcPr>
            <w:tcW w:w="9819" w:type="dxa"/>
            <w:tcMar>
              <w:top w:w="216" w:type="dxa"/>
            </w:tcMar>
          </w:tcPr>
          <w:p w14:paraId="077B0E75" w14:textId="04EF0684" w:rsidR="00A04BB1" w:rsidRPr="004C32CB" w:rsidRDefault="004C32CB" w:rsidP="00173EA2">
            <w:pPr>
              <w:pStyle w:val="Heading3"/>
              <w:ind w:hanging="152"/>
              <w:outlineLvl w:val="2"/>
              <w:rPr>
                <w:b/>
                <w:bCs/>
              </w:rPr>
            </w:pPr>
            <w:r w:rsidRPr="004C32CB">
              <w:rPr>
                <w:b/>
                <w:bCs/>
              </w:rPr>
              <w:t xml:space="preserve">Apr </w:t>
            </w:r>
            <w:r w:rsidR="00A04BB1" w:rsidRPr="004C32CB">
              <w:rPr>
                <w:b/>
                <w:bCs/>
              </w:rPr>
              <w:t>20</w:t>
            </w:r>
            <w:r w:rsidR="00173EA2" w:rsidRPr="004C32CB">
              <w:rPr>
                <w:b/>
                <w:bCs/>
              </w:rPr>
              <w:t xml:space="preserve">18 </w:t>
            </w:r>
            <w:r w:rsidRPr="004C32CB">
              <w:rPr>
                <w:b/>
                <w:bCs/>
              </w:rPr>
              <w:t>–</w:t>
            </w:r>
            <w:r w:rsidR="00173EA2" w:rsidRPr="004C32CB">
              <w:rPr>
                <w:b/>
                <w:bCs/>
              </w:rPr>
              <w:t xml:space="preserve"> </w:t>
            </w:r>
            <w:r w:rsidRPr="004C32CB">
              <w:rPr>
                <w:b/>
                <w:bCs/>
              </w:rPr>
              <w:t xml:space="preserve">Jan </w:t>
            </w:r>
            <w:r w:rsidR="00173EA2" w:rsidRPr="004C32CB">
              <w:rPr>
                <w:b/>
                <w:bCs/>
              </w:rPr>
              <w:t>2021</w:t>
            </w:r>
          </w:p>
          <w:p w14:paraId="16E64B50" w14:textId="4494946C" w:rsidR="00A04BB1" w:rsidRPr="004C32CB" w:rsidRDefault="00173EA2" w:rsidP="00173EA2">
            <w:pPr>
              <w:pStyle w:val="Heading2"/>
              <w:ind w:hanging="152"/>
              <w:outlineLvl w:val="1"/>
              <w:rPr>
                <w:color w:val="00B050"/>
                <w:szCs w:val="22"/>
              </w:rPr>
            </w:pPr>
            <w:r w:rsidRPr="004C32CB">
              <w:rPr>
                <w:color w:val="00B050"/>
                <w:szCs w:val="22"/>
              </w:rPr>
              <w:t>diploma in BUSINESS, specialisation in International business &amp; Entrepreneurship</w:t>
            </w:r>
          </w:p>
          <w:p w14:paraId="1BE4075E" w14:textId="148D9BA1" w:rsidR="00A04BB1" w:rsidRPr="004C32CB" w:rsidRDefault="00173EA2" w:rsidP="00173EA2">
            <w:pPr>
              <w:pStyle w:val="Heading2"/>
              <w:ind w:hanging="152"/>
              <w:outlineLvl w:val="1"/>
              <w:rPr>
                <w:b w:val="0"/>
                <w:bCs/>
                <w:szCs w:val="22"/>
              </w:rPr>
            </w:pPr>
            <w:r w:rsidRPr="004C32CB">
              <w:rPr>
                <w:b w:val="0"/>
                <w:bCs/>
                <w:szCs w:val="22"/>
              </w:rPr>
              <w:t>temasek polytechnic</w:t>
            </w:r>
          </w:p>
          <w:p w14:paraId="15FB69AF" w14:textId="251C1500" w:rsidR="00A04BB1" w:rsidRDefault="00173EA2" w:rsidP="005E29CB">
            <w:pPr>
              <w:ind w:hanging="152"/>
            </w:pPr>
            <w:r w:rsidRPr="004C32CB">
              <w:t>GPA: 3.65</w:t>
            </w:r>
            <w:r w:rsidR="0079600B">
              <w:t>/4.00</w:t>
            </w:r>
          </w:p>
        </w:tc>
      </w:tr>
    </w:tbl>
    <w:p w14:paraId="0FF8DC3B" w14:textId="77777777" w:rsidR="00010BBF" w:rsidRPr="00010BBF" w:rsidRDefault="00010BBF" w:rsidP="00CB1360">
      <w:pPr>
        <w:pStyle w:val="ListBulle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14:paraId="313B28DA" w14:textId="7C7AD555" w:rsidR="009C4C07" w:rsidRPr="00CB1360" w:rsidRDefault="009C4C07" w:rsidP="009C4C07">
      <w:pPr>
        <w:pStyle w:val="Heading1"/>
        <w:rPr>
          <w:sz w:val="32"/>
          <w:u w:val="single"/>
        </w:rPr>
      </w:pPr>
      <w:r w:rsidRPr="00CB1360">
        <w:rPr>
          <w:sz w:val="32"/>
          <w:u w:val="single"/>
        </w:rPr>
        <w:t>Experience</w:t>
      </w:r>
    </w:p>
    <w:tbl>
      <w:tblPr>
        <w:tblStyle w:val="TableGrid"/>
        <w:tblW w:w="4813" w:type="pct"/>
        <w:tblInd w:w="403" w:type="dxa"/>
        <w:tblBorders>
          <w:top w:val="none" w:sz="0" w:space="0" w:color="auto"/>
          <w:left w:val="dotted" w:sz="1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B1360" w14:paraId="70444C50" w14:textId="77777777" w:rsidTr="00CB1360">
        <w:tc>
          <w:tcPr>
            <w:tcW w:w="9498" w:type="dxa"/>
            <w:tcMar>
              <w:top w:w="216" w:type="dxa"/>
            </w:tcMar>
          </w:tcPr>
          <w:p w14:paraId="5FBF1AEF" w14:textId="52E73C3E" w:rsidR="00FD0883" w:rsidRDefault="00FD0883" w:rsidP="00FD0883">
            <w:pPr>
              <w:pStyle w:val="Heading3"/>
              <w:ind w:hanging="152"/>
              <w:rPr>
                <w:b/>
                <w:bCs/>
                <w:color w:val="00CC66"/>
              </w:rPr>
            </w:pPr>
            <w:r>
              <w:rPr>
                <w:b/>
                <w:bCs/>
                <w:color w:val="00CC66"/>
              </w:rPr>
              <w:t>Nurture Pods</w:t>
            </w:r>
          </w:p>
          <w:p w14:paraId="4179370A" w14:textId="5B5E0ABD" w:rsidR="00FD0883" w:rsidRDefault="00FD0883" w:rsidP="00FD0883">
            <w:pPr>
              <w:pStyle w:val="Heading2"/>
              <w:ind w:hanging="152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Social skills therapist aids intern</w:t>
            </w:r>
          </w:p>
          <w:p w14:paraId="624149E8" w14:textId="593DFF89" w:rsidR="00FD0883" w:rsidRDefault="00FD0883" w:rsidP="00FD0883">
            <w:pPr>
              <w:pStyle w:val="Heading2"/>
              <w:ind w:hanging="152"/>
              <w:outlineLvl w:val="1"/>
              <w:rPr>
                <w:rStyle w:val="SubtleReference"/>
                <w:rFonts w:cs="Arial"/>
                <w:caps w:val="0"/>
              </w:rPr>
            </w:pPr>
            <w:r>
              <w:rPr>
                <w:rStyle w:val="SubtleReference"/>
                <w:rFonts w:cs="Arial"/>
                <w:caps w:val="0"/>
                <w:szCs w:val="22"/>
              </w:rPr>
              <w:t>Aug</w:t>
            </w:r>
            <w:r>
              <w:rPr>
                <w:rStyle w:val="SubtleReference"/>
                <w:rFonts w:cs="Arial"/>
                <w:caps w:val="0"/>
                <w:szCs w:val="22"/>
              </w:rPr>
              <w:t xml:space="preserve"> 202</w:t>
            </w:r>
            <w:r>
              <w:rPr>
                <w:rStyle w:val="SubtleReference"/>
                <w:rFonts w:cs="Arial"/>
                <w:caps w:val="0"/>
                <w:szCs w:val="22"/>
              </w:rPr>
              <w:t>2</w:t>
            </w:r>
            <w:r>
              <w:rPr>
                <w:rStyle w:val="SubtleReference"/>
                <w:rFonts w:cs="Arial"/>
                <w:caps w:val="0"/>
                <w:szCs w:val="22"/>
              </w:rPr>
              <w:t xml:space="preserve"> – </w:t>
            </w:r>
            <w:r>
              <w:rPr>
                <w:rStyle w:val="SubtleReference"/>
                <w:rFonts w:cs="Arial"/>
                <w:caps w:val="0"/>
                <w:szCs w:val="22"/>
              </w:rPr>
              <w:t>F</w:t>
            </w:r>
            <w:r>
              <w:rPr>
                <w:rStyle w:val="SubtleReference"/>
                <w:rFonts w:cs="Arial"/>
              </w:rPr>
              <w:t>eb</w:t>
            </w:r>
            <w:r>
              <w:rPr>
                <w:rStyle w:val="SubtleReference"/>
                <w:rFonts w:cs="Arial"/>
                <w:caps w:val="0"/>
                <w:szCs w:val="22"/>
              </w:rPr>
              <w:t xml:space="preserve"> 202</w:t>
            </w:r>
            <w:r>
              <w:rPr>
                <w:rStyle w:val="SubtleReference"/>
                <w:rFonts w:cs="Arial"/>
                <w:caps w:val="0"/>
                <w:szCs w:val="22"/>
              </w:rPr>
              <w:t>3(Expected)</w:t>
            </w:r>
          </w:p>
          <w:p w14:paraId="7DBD29DC" w14:textId="77777777" w:rsidR="00FD0883" w:rsidRDefault="00FD0883" w:rsidP="00FD0883">
            <w:pPr>
              <w:ind w:hanging="152"/>
            </w:pPr>
            <w:r>
              <w:t xml:space="preserve">Roles: </w:t>
            </w:r>
          </w:p>
          <w:p w14:paraId="6A3B94D6" w14:textId="77777777" w:rsidR="00FD0883" w:rsidRDefault="00FD0883" w:rsidP="00FD0883">
            <w:pPr>
              <w:pStyle w:val="ListParagraph"/>
              <w:numPr>
                <w:ilvl w:val="0"/>
                <w:numId w:val="33"/>
              </w:numPr>
            </w:pPr>
            <w:r>
              <w:t>Working with children with special needs whilst monitoring their implemented individual and group programs</w:t>
            </w:r>
          </w:p>
          <w:p w14:paraId="4D9A8D07" w14:textId="77777777" w:rsidR="00FD0883" w:rsidRDefault="00FD0883" w:rsidP="00FD0883">
            <w:pPr>
              <w:pStyle w:val="ListParagraph"/>
              <w:numPr>
                <w:ilvl w:val="0"/>
                <w:numId w:val="33"/>
              </w:numPr>
            </w:pPr>
            <w:r>
              <w:t>Performing administrative duties and preparing videos</w:t>
            </w:r>
          </w:p>
          <w:p w14:paraId="1DB05575" w14:textId="1ACD35ED" w:rsidR="00FD0883" w:rsidRDefault="00FD0883" w:rsidP="00FD0883">
            <w:pPr>
              <w:pStyle w:val="ListParagraph"/>
              <w:numPr>
                <w:ilvl w:val="0"/>
                <w:numId w:val="33"/>
              </w:numPr>
            </w:pPr>
            <w:r>
              <w:t>Developing the curriculum</w:t>
            </w:r>
          </w:p>
          <w:p w14:paraId="115CAB77" w14:textId="77777777" w:rsidR="00FD0883" w:rsidRDefault="00FD0883" w:rsidP="00CB1360">
            <w:pPr>
              <w:pStyle w:val="Heading3"/>
              <w:ind w:hanging="152"/>
              <w:outlineLvl w:val="2"/>
              <w:rPr>
                <w:b/>
                <w:bCs/>
                <w:color w:val="00CC66"/>
              </w:rPr>
            </w:pPr>
          </w:p>
          <w:p w14:paraId="3CDC0C6D" w14:textId="284C476B" w:rsidR="00CB1360" w:rsidRPr="00CB1360" w:rsidRDefault="00CB1360" w:rsidP="00CB1360">
            <w:pPr>
              <w:pStyle w:val="Heading3"/>
              <w:ind w:hanging="152"/>
              <w:outlineLvl w:val="2"/>
              <w:rPr>
                <w:b/>
                <w:bCs/>
                <w:color w:val="00CC66"/>
              </w:rPr>
            </w:pPr>
            <w:r w:rsidRPr="00CB1360">
              <w:rPr>
                <w:b/>
                <w:bCs/>
                <w:color w:val="00CC66"/>
              </w:rPr>
              <w:t>WT Microelectronics</w:t>
            </w:r>
          </w:p>
          <w:p w14:paraId="2D84C77D" w14:textId="77777777" w:rsidR="00CB1360" w:rsidRPr="004C32CB" w:rsidRDefault="00CB1360" w:rsidP="00CB1360">
            <w:pPr>
              <w:pStyle w:val="Heading2"/>
              <w:ind w:hanging="152"/>
              <w:outlineLvl w:val="1"/>
              <w:rPr>
                <w:color w:val="auto"/>
                <w:szCs w:val="22"/>
              </w:rPr>
            </w:pPr>
            <w:r w:rsidRPr="004C32CB">
              <w:rPr>
                <w:color w:val="auto"/>
                <w:szCs w:val="22"/>
              </w:rPr>
              <w:t>Intern</w:t>
            </w:r>
          </w:p>
          <w:p w14:paraId="34BF64A4" w14:textId="134B89DB" w:rsidR="00CB1360" w:rsidRPr="004C32CB" w:rsidRDefault="00CB1360" w:rsidP="00CB1360">
            <w:pPr>
              <w:pStyle w:val="Heading2"/>
              <w:ind w:hanging="152"/>
              <w:outlineLvl w:val="1"/>
              <w:rPr>
                <w:rStyle w:val="SubtleReference"/>
                <w:rFonts w:cs="Arial"/>
                <w:caps w:val="0"/>
                <w:szCs w:val="22"/>
              </w:rPr>
            </w:pPr>
            <w:r w:rsidRPr="004C32CB">
              <w:rPr>
                <w:rStyle w:val="SubtleReference"/>
                <w:rFonts w:cs="Arial"/>
                <w:caps w:val="0"/>
                <w:szCs w:val="22"/>
              </w:rPr>
              <w:t>Sep 2020 –</w:t>
            </w:r>
            <w:r w:rsidR="00DC49DC" w:rsidRPr="004C32CB">
              <w:rPr>
                <w:rStyle w:val="SubtleReference"/>
                <w:rFonts w:cs="Arial"/>
                <w:caps w:val="0"/>
                <w:szCs w:val="22"/>
              </w:rPr>
              <w:t xml:space="preserve"> Jan </w:t>
            </w:r>
            <w:r w:rsidRPr="004C32CB">
              <w:rPr>
                <w:rStyle w:val="SubtleReference"/>
                <w:rFonts w:cs="Arial"/>
                <w:caps w:val="0"/>
                <w:szCs w:val="22"/>
              </w:rPr>
              <w:t>2021</w:t>
            </w:r>
          </w:p>
          <w:p w14:paraId="23290F28" w14:textId="77777777" w:rsidR="00DC49DC" w:rsidRPr="004C32CB" w:rsidRDefault="00DC49DC" w:rsidP="00DC49DC">
            <w:pPr>
              <w:ind w:hanging="152"/>
            </w:pPr>
            <w:r w:rsidRPr="004C32CB">
              <w:t xml:space="preserve">Roles: </w:t>
            </w:r>
          </w:p>
          <w:p w14:paraId="793742AD" w14:textId="22A4AD38" w:rsidR="00DC49DC" w:rsidRPr="004C32CB" w:rsidRDefault="00512CE6" w:rsidP="00DC49DC">
            <w:pPr>
              <w:pStyle w:val="ListParagraph"/>
              <w:numPr>
                <w:ilvl w:val="0"/>
                <w:numId w:val="32"/>
              </w:numPr>
            </w:pPr>
            <w:r>
              <w:t>Handled</w:t>
            </w:r>
            <w:r w:rsidR="003A055F">
              <w:t xml:space="preserve"> financial documents</w:t>
            </w:r>
            <w:r>
              <w:t xml:space="preserve"> to prevent inconsistency and error</w:t>
            </w:r>
          </w:p>
          <w:p w14:paraId="5805DC2F" w14:textId="557D1995" w:rsidR="00DC49DC" w:rsidRPr="004C32CB" w:rsidRDefault="00DC49DC" w:rsidP="00DC49DC">
            <w:pPr>
              <w:pStyle w:val="ListParagraph"/>
              <w:numPr>
                <w:ilvl w:val="0"/>
                <w:numId w:val="32"/>
              </w:numPr>
            </w:pPr>
            <w:r w:rsidRPr="004C32CB">
              <w:t>Prepare</w:t>
            </w:r>
            <w:r w:rsidR="003A055F">
              <w:t>d</w:t>
            </w:r>
            <w:r w:rsidRPr="004C32CB">
              <w:t xml:space="preserve"> daily journals and </w:t>
            </w:r>
            <w:r w:rsidR="005E29CB" w:rsidRPr="004C32CB">
              <w:t>assisted</w:t>
            </w:r>
            <w:r w:rsidRPr="004C32CB">
              <w:t xml:space="preserve"> daily operating activities</w:t>
            </w:r>
            <w:r w:rsidR="005E29CB" w:rsidRPr="004C32CB">
              <w:t>, for example, handling cheques and telegraphic transfers from customers and checking logistic documents</w:t>
            </w:r>
          </w:p>
          <w:p w14:paraId="374C68F1" w14:textId="2BC4F93C" w:rsidR="00CB1360" w:rsidRPr="00CE083F" w:rsidRDefault="005E29CB" w:rsidP="00CE083F">
            <w:pPr>
              <w:pStyle w:val="ListParagraph"/>
              <w:numPr>
                <w:ilvl w:val="0"/>
                <w:numId w:val="32"/>
              </w:numPr>
            </w:pPr>
            <w:r w:rsidRPr="004C32CB">
              <w:t>Coordinated past data provided to prepare Excel income reports</w:t>
            </w:r>
          </w:p>
          <w:p w14:paraId="6BBA232B" w14:textId="4C101773" w:rsidR="00CB1360" w:rsidRPr="004C32CB" w:rsidRDefault="00CB1360" w:rsidP="00CB1360">
            <w:pPr>
              <w:pStyle w:val="Heading2"/>
              <w:ind w:hanging="152"/>
              <w:outlineLvl w:val="1"/>
              <w:rPr>
                <w:color w:val="auto"/>
                <w:szCs w:val="22"/>
              </w:rPr>
            </w:pPr>
            <w:r w:rsidRPr="004C32CB">
              <w:rPr>
                <w:color w:val="auto"/>
                <w:szCs w:val="22"/>
              </w:rPr>
              <w:t>Finance assistant</w:t>
            </w:r>
          </w:p>
          <w:p w14:paraId="4E1322BA" w14:textId="04230A70" w:rsidR="00CB1360" w:rsidRPr="004C32CB" w:rsidRDefault="00CB1360" w:rsidP="00CB1360">
            <w:pPr>
              <w:pStyle w:val="Heading2"/>
              <w:ind w:hanging="152"/>
              <w:outlineLvl w:val="1"/>
              <w:rPr>
                <w:rStyle w:val="SubtleReference"/>
                <w:szCs w:val="22"/>
              </w:rPr>
            </w:pPr>
            <w:r w:rsidRPr="004C32CB">
              <w:rPr>
                <w:rStyle w:val="SubtleReference"/>
                <w:caps w:val="0"/>
                <w:szCs w:val="22"/>
              </w:rPr>
              <w:t>Feb 2021 – Mar 2021</w:t>
            </w:r>
          </w:p>
          <w:p w14:paraId="26908BFD" w14:textId="6EF24592" w:rsidR="00DC49DC" w:rsidRPr="004C32CB" w:rsidRDefault="00DC49DC" w:rsidP="00DC49DC">
            <w:pPr>
              <w:ind w:hanging="152"/>
            </w:pPr>
            <w:r w:rsidRPr="004C32CB">
              <w:t xml:space="preserve">Roles: </w:t>
            </w:r>
          </w:p>
          <w:p w14:paraId="5F63F157" w14:textId="73BB0F5D" w:rsidR="00DC49DC" w:rsidRPr="004C32CB" w:rsidRDefault="003A055F" w:rsidP="00DC49DC">
            <w:pPr>
              <w:pStyle w:val="ListParagraph"/>
              <w:numPr>
                <w:ilvl w:val="0"/>
                <w:numId w:val="32"/>
              </w:numPr>
            </w:pPr>
            <w:r>
              <w:t>Handled daily operating activities</w:t>
            </w:r>
          </w:p>
          <w:p w14:paraId="1257242E" w14:textId="420BD77F" w:rsidR="00DC49DC" w:rsidRPr="004C32CB" w:rsidRDefault="00DC49DC" w:rsidP="00DC49DC">
            <w:pPr>
              <w:pStyle w:val="ListParagraph"/>
              <w:numPr>
                <w:ilvl w:val="0"/>
                <w:numId w:val="32"/>
              </w:numPr>
            </w:pPr>
            <w:r w:rsidRPr="004C32CB">
              <w:t>Train</w:t>
            </w:r>
            <w:r w:rsidR="00E62F1C" w:rsidRPr="004C32CB">
              <w:t>ed</w:t>
            </w:r>
            <w:r w:rsidRPr="004C32CB">
              <w:t xml:space="preserve"> next batch of interns</w:t>
            </w:r>
          </w:p>
          <w:p w14:paraId="5EE41D48" w14:textId="459D0EE9" w:rsidR="00CB1360" w:rsidRDefault="00CB1360" w:rsidP="00DC49DC">
            <w:pPr>
              <w:ind w:left="-152"/>
            </w:pPr>
          </w:p>
        </w:tc>
      </w:tr>
    </w:tbl>
    <w:p w14:paraId="114A7B18" w14:textId="77777777" w:rsidR="009C4C07" w:rsidRPr="00CE66D5" w:rsidRDefault="009C4C07" w:rsidP="009C4C07">
      <w:pPr>
        <w:pStyle w:val="ListBullet"/>
        <w:numPr>
          <w:ilvl w:val="0"/>
          <w:numId w:val="0"/>
        </w:numPr>
        <w:rPr>
          <w:rFonts w:ascii="Georgia" w:hAnsi="Georgia"/>
          <w:sz w:val="24"/>
          <w:szCs w:val="24"/>
        </w:rPr>
      </w:pPr>
    </w:p>
    <w:p w14:paraId="11BC313A" w14:textId="2870B6E2" w:rsidR="000663F4" w:rsidRPr="004C32CB" w:rsidRDefault="000663F4" w:rsidP="000663F4">
      <w:pPr>
        <w:pStyle w:val="Heading1"/>
        <w:rPr>
          <w:rFonts w:cs="Times New Roman"/>
          <w:sz w:val="32"/>
          <w:u w:val="single"/>
        </w:rPr>
      </w:pPr>
      <w:r w:rsidRPr="004C32CB">
        <w:rPr>
          <w:rFonts w:cs="Times New Roman"/>
          <w:sz w:val="32"/>
          <w:u w:val="single"/>
        </w:rPr>
        <w:lastRenderedPageBreak/>
        <w:t>CCA</w:t>
      </w:r>
      <w:r w:rsidR="00C11A62" w:rsidRPr="004C32CB">
        <w:rPr>
          <w:rFonts w:cs="Times New Roman"/>
          <w:sz w:val="32"/>
          <w:u w:val="single"/>
        </w:rPr>
        <w:t xml:space="preserve"> and External Involvements</w:t>
      </w:r>
    </w:p>
    <w:p w14:paraId="069B0159" w14:textId="4D0F7D17" w:rsidR="00F119FB" w:rsidRPr="00E62F1C" w:rsidRDefault="00F119FB" w:rsidP="00E62F1C">
      <w:pPr>
        <w:pStyle w:val="ListBullet"/>
        <w:numPr>
          <w:ilvl w:val="0"/>
          <w:numId w:val="0"/>
        </w:numPr>
        <w:ind w:left="1080" w:hanging="360"/>
        <w:rPr>
          <w:rFonts w:asciiTheme="majorHAnsi" w:hAnsiTheme="majorHAnsi"/>
          <w:b/>
          <w:bCs/>
          <w:sz w:val="24"/>
          <w:szCs w:val="24"/>
        </w:rPr>
      </w:pPr>
      <w:r w:rsidRPr="00E62F1C">
        <w:rPr>
          <w:rFonts w:asciiTheme="majorHAnsi" w:hAnsiTheme="majorHAnsi"/>
          <w:b/>
          <w:bCs/>
          <w:sz w:val="24"/>
          <w:szCs w:val="24"/>
        </w:rPr>
        <w:t>External Involvements</w:t>
      </w:r>
    </w:p>
    <w:p w14:paraId="663ECA06" w14:textId="53797218" w:rsidR="00F119FB" w:rsidRPr="00E62F1C" w:rsidRDefault="00F119FB" w:rsidP="00E62F1C">
      <w:pPr>
        <w:pStyle w:val="ListBullet"/>
        <w:numPr>
          <w:ilvl w:val="0"/>
          <w:numId w:val="28"/>
        </w:numPr>
        <w:rPr>
          <w:sz w:val="24"/>
          <w:szCs w:val="24"/>
        </w:rPr>
      </w:pPr>
      <w:r w:rsidRPr="00E62F1C">
        <w:rPr>
          <w:sz w:val="24"/>
          <w:szCs w:val="24"/>
        </w:rPr>
        <w:t>Zooniverse</w:t>
      </w:r>
    </w:p>
    <w:p w14:paraId="751AE9F8" w14:textId="18E11FB1" w:rsidR="00F119FB" w:rsidRDefault="00F119FB" w:rsidP="00E62F1C">
      <w:pPr>
        <w:pStyle w:val="ListBullet"/>
        <w:numPr>
          <w:ilvl w:val="2"/>
          <w:numId w:val="28"/>
        </w:numPr>
        <w:ind w:left="1985"/>
        <w:rPr>
          <w:rFonts w:ascii="Georgia" w:hAnsi="Georgia"/>
          <w:sz w:val="24"/>
          <w:szCs w:val="24"/>
        </w:rPr>
      </w:pPr>
      <w:r w:rsidRPr="00E62F1C">
        <w:rPr>
          <w:sz w:val="24"/>
          <w:szCs w:val="24"/>
        </w:rPr>
        <w:t>Volunteering since Jan 2021</w:t>
      </w:r>
      <w:r>
        <w:rPr>
          <w:rFonts w:ascii="Georgia" w:hAnsi="Georgia"/>
          <w:sz w:val="24"/>
          <w:szCs w:val="24"/>
        </w:rPr>
        <w:t xml:space="preserve"> </w:t>
      </w:r>
    </w:p>
    <w:p w14:paraId="4A6CE40A" w14:textId="2290EC4D" w:rsidR="00FD0883" w:rsidRPr="00E62F1C" w:rsidRDefault="00FD0883" w:rsidP="00FD0883">
      <w:pPr>
        <w:pStyle w:val="ListBullet"/>
        <w:numPr>
          <w:ilvl w:val="0"/>
          <w:numId w:val="0"/>
        </w:numPr>
        <w:ind w:left="108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University</w:t>
      </w:r>
    </w:p>
    <w:p w14:paraId="0F8989AB" w14:textId="10AE7C4B" w:rsidR="00FD0883" w:rsidRDefault="00CE083F" w:rsidP="00FD0883">
      <w:pPr>
        <w:pStyle w:val="ListBullet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Ripplecreate</w:t>
      </w:r>
      <w:proofErr w:type="spellEnd"/>
    </w:p>
    <w:p w14:paraId="6E9DFE7C" w14:textId="661E787A" w:rsidR="00CE083F" w:rsidRDefault="00CE083F" w:rsidP="00CE083F">
      <w:pPr>
        <w:pStyle w:val="ListBullet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Participated in their project which aims to provide accessible STEM education for children</w:t>
      </w:r>
    </w:p>
    <w:p w14:paraId="3C7ACF5F" w14:textId="458A4BF7" w:rsidR="00CE083F" w:rsidRPr="00FD0883" w:rsidRDefault="00CE083F" w:rsidP="00CE083F">
      <w:pPr>
        <w:pStyle w:val="ListBullet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Prepared training materials per coding platform,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CoSpaces</w:t>
      </w:r>
      <w:proofErr w:type="spellEnd"/>
      <w:r>
        <w:rPr>
          <w:sz w:val="24"/>
          <w:szCs w:val="24"/>
        </w:rPr>
        <w:t xml:space="preserve"> and Scratch</w:t>
      </w:r>
    </w:p>
    <w:p w14:paraId="1F07296A" w14:textId="78F2685F" w:rsidR="00C11A62" w:rsidRPr="00E62F1C" w:rsidRDefault="00C11A62" w:rsidP="00E62F1C">
      <w:pPr>
        <w:pStyle w:val="ListBullet"/>
        <w:numPr>
          <w:ilvl w:val="0"/>
          <w:numId w:val="0"/>
        </w:numPr>
        <w:ind w:left="720"/>
        <w:rPr>
          <w:rFonts w:asciiTheme="majorHAnsi" w:hAnsiTheme="majorHAnsi"/>
          <w:b/>
          <w:bCs/>
          <w:sz w:val="24"/>
          <w:szCs w:val="24"/>
        </w:rPr>
      </w:pPr>
      <w:r w:rsidRPr="00E62F1C">
        <w:rPr>
          <w:rFonts w:asciiTheme="majorHAnsi" w:hAnsiTheme="majorHAnsi"/>
          <w:b/>
          <w:bCs/>
          <w:sz w:val="24"/>
          <w:szCs w:val="24"/>
        </w:rPr>
        <w:t>Polytechnic</w:t>
      </w:r>
    </w:p>
    <w:p w14:paraId="1B007B64" w14:textId="376A67B8" w:rsidR="004306AA" w:rsidRPr="00E62F1C" w:rsidRDefault="00C11A62" w:rsidP="00E62F1C">
      <w:pPr>
        <w:pStyle w:val="ListBullet"/>
        <w:numPr>
          <w:ilvl w:val="0"/>
          <w:numId w:val="28"/>
        </w:numPr>
        <w:rPr>
          <w:sz w:val="24"/>
          <w:szCs w:val="24"/>
        </w:rPr>
      </w:pPr>
      <w:r w:rsidRPr="00E62F1C">
        <w:rPr>
          <w:sz w:val="24"/>
          <w:szCs w:val="24"/>
        </w:rPr>
        <w:t>Japanese Cultural Society</w:t>
      </w:r>
    </w:p>
    <w:p w14:paraId="0855A8C6" w14:textId="1E5EE14E" w:rsidR="00DC49DC" w:rsidRPr="00E62F1C" w:rsidRDefault="00E62F1C" w:rsidP="00E62F1C">
      <w:pPr>
        <w:pStyle w:val="ListBullet"/>
        <w:numPr>
          <w:ilvl w:val="2"/>
          <w:numId w:val="28"/>
        </w:numPr>
        <w:ind w:left="1985"/>
        <w:rPr>
          <w:sz w:val="24"/>
          <w:szCs w:val="24"/>
        </w:rPr>
      </w:pPr>
      <w:r w:rsidRPr="00E62F1C">
        <w:rPr>
          <w:sz w:val="24"/>
          <w:szCs w:val="24"/>
        </w:rPr>
        <w:t>Collaborated with a group</w:t>
      </w:r>
      <w:r w:rsidR="00DC49DC" w:rsidRPr="00E62F1C">
        <w:rPr>
          <w:sz w:val="24"/>
          <w:szCs w:val="24"/>
        </w:rPr>
        <w:t xml:space="preserve"> in the 27</w:t>
      </w:r>
      <w:r w:rsidR="00DC49DC" w:rsidRPr="00E62F1C">
        <w:rPr>
          <w:sz w:val="24"/>
          <w:szCs w:val="24"/>
          <w:vertAlign w:val="superscript"/>
        </w:rPr>
        <w:t>th</w:t>
      </w:r>
      <w:r w:rsidR="00DC49DC" w:rsidRPr="00E62F1C">
        <w:rPr>
          <w:sz w:val="24"/>
          <w:szCs w:val="24"/>
        </w:rPr>
        <w:t xml:space="preserve"> National High School Manga Championships (Manga </w:t>
      </w:r>
      <w:proofErr w:type="spellStart"/>
      <w:r w:rsidR="00DC49DC" w:rsidRPr="00E62F1C">
        <w:rPr>
          <w:sz w:val="24"/>
          <w:szCs w:val="24"/>
        </w:rPr>
        <w:t>Koshien</w:t>
      </w:r>
      <w:proofErr w:type="spellEnd"/>
      <w:r w:rsidR="00DC49DC" w:rsidRPr="00E62F1C">
        <w:rPr>
          <w:sz w:val="24"/>
          <w:szCs w:val="24"/>
        </w:rPr>
        <w:t>)</w:t>
      </w:r>
      <w:r w:rsidR="00F119FB" w:rsidRPr="00E62F1C">
        <w:rPr>
          <w:sz w:val="24"/>
          <w:szCs w:val="24"/>
        </w:rPr>
        <w:t xml:space="preserve"> in 2018 </w:t>
      </w:r>
    </w:p>
    <w:p w14:paraId="1B9B8E1A" w14:textId="7430DC3F" w:rsidR="00DC49DC" w:rsidRPr="00E62F1C" w:rsidRDefault="00DC49DC" w:rsidP="004C32CB">
      <w:pPr>
        <w:pStyle w:val="ListBullet"/>
        <w:numPr>
          <w:ilvl w:val="0"/>
          <w:numId w:val="28"/>
        </w:numPr>
        <w:rPr>
          <w:sz w:val="24"/>
          <w:szCs w:val="24"/>
        </w:rPr>
      </w:pPr>
      <w:r w:rsidRPr="00E62F1C">
        <w:rPr>
          <w:sz w:val="24"/>
          <w:szCs w:val="24"/>
        </w:rPr>
        <w:t>NEA – Clean Singapore Learning Trail</w:t>
      </w:r>
    </w:p>
    <w:p w14:paraId="117E59CC" w14:textId="113430E4" w:rsidR="00DC49DC" w:rsidRPr="00E62F1C" w:rsidRDefault="005E29CB" w:rsidP="00E62F1C">
      <w:pPr>
        <w:pStyle w:val="ListBullet"/>
        <w:numPr>
          <w:ilvl w:val="2"/>
          <w:numId w:val="28"/>
        </w:numPr>
        <w:ind w:left="1985"/>
        <w:rPr>
          <w:sz w:val="24"/>
          <w:szCs w:val="24"/>
        </w:rPr>
      </w:pPr>
      <w:r w:rsidRPr="00E62F1C">
        <w:rPr>
          <w:sz w:val="24"/>
          <w:szCs w:val="24"/>
        </w:rPr>
        <w:t>Volunteered in 2019</w:t>
      </w:r>
    </w:p>
    <w:sdt>
      <w:sdtPr>
        <w:alias w:val="Skills &amp; Abilities:"/>
        <w:tag w:val="Skills &amp; Abilities:"/>
        <w:id w:val="495469907"/>
        <w:placeholder>
          <w:docPart w:val="017B5BF5A1FB42EA866D6FBD7752478C"/>
        </w:placeholder>
        <w:temporary/>
        <w:showingPlcHdr/>
        <w15:appearance w15:val="hidden"/>
      </w:sdtPr>
      <w:sdtContent>
        <w:p w14:paraId="7817E341" w14:textId="4DE94A18" w:rsidR="00394A6D" w:rsidRDefault="007D00B3">
          <w:pPr>
            <w:pStyle w:val="Heading1"/>
          </w:pPr>
          <w:r w:rsidRPr="00E62F1C">
            <w:rPr>
              <w:rFonts w:ascii="Times New Roman" w:hAnsi="Times New Roman" w:cs="Times New Roman"/>
              <w:sz w:val="32"/>
              <w:u w:val="single"/>
            </w:rPr>
            <w:t>Skills &amp; Abilities</w:t>
          </w:r>
        </w:p>
      </w:sdtContent>
    </w:sdt>
    <w:p w14:paraId="222AECD8" w14:textId="20AE0C67" w:rsidR="00CE66D5" w:rsidRPr="00E62F1C" w:rsidRDefault="0073414C" w:rsidP="00CE66D5">
      <w:pPr>
        <w:pStyle w:val="ListBullet"/>
        <w:numPr>
          <w:ilvl w:val="0"/>
          <w:numId w:val="29"/>
        </w:numPr>
        <w:rPr>
          <w:sz w:val="24"/>
          <w:szCs w:val="24"/>
        </w:rPr>
      </w:pPr>
      <w:r w:rsidRPr="00E62F1C">
        <w:rPr>
          <w:sz w:val="24"/>
          <w:szCs w:val="24"/>
        </w:rPr>
        <w:t>Proficient in Microsoft Office (Microsoft Word, Microsoft PowerPoint, Microsoft Excel)</w:t>
      </w:r>
    </w:p>
    <w:p w14:paraId="08103ECF" w14:textId="54A2070B" w:rsidR="00CE66D5" w:rsidRPr="00E62F1C" w:rsidRDefault="0073414C" w:rsidP="00CE66D5">
      <w:pPr>
        <w:pStyle w:val="ListBullet"/>
        <w:numPr>
          <w:ilvl w:val="0"/>
          <w:numId w:val="29"/>
        </w:numPr>
        <w:rPr>
          <w:sz w:val="24"/>
          <w:szCs w:val="24"/>
        </w:rPr>
      </w:pPr>
      <w:r w:rsidRPr="00E62F1C">
        <w:rPr>
          <w:sz w:val="24"/>
          <w:szCs w:val="24"/>
        </w:rPr>
        <w:t>Fluent in spoken and written English</w:t>
      </w:r>
    </w:p>
    <w:p w14:paraId="63500C6C" w14:textId="1FC75FD9" w:rsidR="00FC5F96" w:rsidRPr="00E62F1C" w:rsidRDefault="0073414C" w:rsidP="00FF1297">
      <w:pPr>
        <w:pStyle w:val="ListBullet"/>
        <w:numPr>
          <w:ilvl w:val="0"/>
          <w:numId w:val="29"/>
        </w:numPr>
        <w:rPr>
          <w:sz w:val="24"/>
          <w:szCs w:val="24"/>
        </w:rPr>
      </w:pPr>
      <w:r w:rsidRPr="00E62F1C">
        <w:rPr>
          <w:sz w:val="24"/>
          <w:szCs w:val="24"/>
        </w:rPr>
        <w:t>Fluent in spoken and written Chinese</w:t>
      </w:r>
    </w:p>
    <w:p w14:paraId="744961C6" w14:textId="7E9ACE91" w:rsidR="00CE083F" w:rsidRPr="00CE083F" w:rsidRDefault="00FF1297" w:rsidP="00CE083F">
      <w:pPr>
        <w:pStyle w:val="ListBullet"/>
        <w:numPr>
          <w:ilvl w:val="0"/>
          <w:numId w:val="29"/>
        </w:numPr>
        <w:rPr>
          <w:sz w:val="24"/>
          <w:szCs w:val="24"/>
        </w:rPr>
      </w:pPr>
      <w:r w:rsidRPr="00E62F1C">
        <w:rPr>
          <w:sz w:val="24"/>
          <w:szCs w:val="24"/>
        </w:rPr>
        <w:t>Understand basic Japanese</w:t>
      </w:r>
    </w:p>
    <w:p w14:paraId="6E2CD8E3" w14:textId="77777777" w:rsidR="005E29CB" w:rsidRDefault="005E29CB" w:rsidP="005E29CB">
      <w:pPr>
        <w:pStyle w:val="ListBullet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E62F1C">
        <w:rPr>
          <w:sz w:val="24"/>
          <w:szCs w:val="24"/>
        </w:rPr>
        <w:t>Basic Programming Skills on Unity Engine</w:t>
      </w:r>
    </w:p>
    <w:p w14:paraId="3CC8608D" w14:textId="77777777" w:rsidR="005E29CB" w:rsidRPr="00FF1297" w:rsidRDefault="005E29CB" w:rsidP="005E29CB">
      <w:pPr>
        <w:pStyle w:val="ListBullet"/>
        <w:numPr>
          <w:ilvl w:val="0"/>
          <w:numId w:val="0"/>
        </w:numPr>
        <w:ind w:left="360"/>
        <w:rPr>
          <w:rFonts w:ascii="Georgia" w:hAnsi="Georgia"/>
          <w:sz w:val="24"/>
          <w:szCs w:val="24"/>
        </w:rPr>
      </w:pPr>
    </w:p>
    <w:p w14:paraId="49AE270E" w14:textId="61B34527" w:rsidR="00D56207" w:rsidRPr="0073414C" w:rsidRDefault="00D56207" w:rsidP="0073414C">
      <w:pPr>
        <w:pStyle w:val="ListBullet"/>
        <w:numPr>
          <w:ilvl w:val="0"/>
          <w:numId w:val="0"/>
        </w:numPr>
        <w:jc w:val="both"/>
        <w:rPr>
          <w:rFonts w:ascii="Georgia" w:hAnsi="Georgia"/>
          <w:bCs/>
          <w:sz w:val="24"/>
          <w:szCs w:val="24"/>
        </w:rPr>
      </w:pPr>
    </w:p>
    <w:sectPr w:rsidR="00D56207" w:rsidRPr="0073414C" w:rsidSect="00CB1360">
      <w:footerReference w:type="default" r:id="rId10"/>
      <w:pgSz w:w="11906" w:h="16838" w:code="9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447A" w14:textId="77777777" w:rsidR="00FE5491" w:rsidRDefault="00FE5491">
      <w:pPr>
        <w:spacing w:after="0"/>
      </w:pPr>
      <w:r>
        <w:separator/>
      </w:r>
    </w:p>
  </w:endnote>
  <w:endnote w:type="continuationSeparator" w:id="0">
    <w:p w14:paraId="10A90380" w14:textId="77777777" w:rsidR="00FE5491" w:rsidRDefault="00FE5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25FD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A988" w14:textId="77777777" w:rsidR="00FE5491" w:rsidRDefault="00FE5491">
      <w:pPr>
        <w:spacing w:after="0"/>
      </w:pPr>
      <w:r>
        <w:separator/>
      </w:r>
    </w:p>
  </w:footnote>
  <w:footnote w:type="continuationSeparator" w:id="0">
    <w:p w14:paraId="6835D46B" w14:textId="77777777" w:rsidR="00FE5491" w:rsidRDefault="00FE54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80A3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58314FD"/>
    <w:multiLevelType w:val="hybridMultilevel"/>
    <w:tmpl w:val="1910CC6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802A51"/>
    <w:multiLevelType w:val="hybridMultilevel"/>
    <w:tmpl w:val="539860E2"/>
    <w:lvl w:ilvl="0" w:tplc="560C8A26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2" w15:restartNumberingAfterBreak="0">
    <w:nsid w:val="15C1348D"/>
    <w:multiLevelType w:val="hybridMultilevel"/>
    <w:tmpl w:val="73562A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C0B88"/>
    <w:multiLevelType w:val="hybridMultilevel"/>
    <w:tmpl w:val="06425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68B6"/>
    <w:multiLevelType w:val="hybridMultilevel"/>
    <w:tmpl w:val="B90EDC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E27"/>
    <w:multiLevelType w:val="hybridMultilevel"/>
    <w:tmpl w:val="344C9BF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B67390"/>
    <w:multiLevelType w:val="hybridMultilevel"/>
    <w:tmpl w:val="7902B8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2CFC"/>
    <w:multiLevelType w:val="hybridMultilevel"/>
    <w:tmpl w:val="000623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60330"/>
    <w:multiLevelType w:val="multilevel"/>
    <w:tmpl w:val="EEDAB746"/>
    <w:lvl w:ilvl="0">
      <w:start w:val="1"/>
      <w:numFmt w:val="bullet"/>
      <w:pStyle w:val="List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1092B"/>
    <w:multiLevelType w:val="hybridMultilevel"/>
    <w:tmpl w:val="B838B70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F128CB"/>
    <w:multiLevelType w:val="hybridMultilevel"/>
    <w:tmpl w:val="6B0ACA0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25097"/>
    <w:multiLevelType w:val="hybridMultilevel"/>
    <w:tmpl w:val="CC206C96"/>
    <w:lvl w:ilvl="0" w:tplc="11C2A950">
      <w:start w:val="202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717"/>
    <w:multiLevelType w:val="hybridMultilevel"/>
    <w:tmpl w:val="A6BAD502"/>
    <w:lvl w:ilvl="0" w:tplc="560C8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90540"/>
    <w:multiLevelType w:val="hybridMultilevel"/>
    <w:tmpl w:val="140427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76414">
    <w:abstractNumId w:val="9"/>
  </w:num>
  <w:num w:numId="2" w16cid:durableId="750154602">
    <w:abstractNumId w:val="9"/>
    <w:lvlOverride w:ilvl="0">
      <w:startOverride w:val="1"/>
    </w:lvlOverride>
  </w:num>
  <w:num w:numId="3" w16cid:durableId="1562447018">
    <w:abstractNumId w:val="9"/>
    <w:lvlOverride w:ilvl="0">
      <w:startOverride w:val="1"/>
    </w:lvlOverride>
  </w:num>
  <w:num w:numId="4" w16cid:durableId="147014230">
    <w:abstractNumId w:val="9"/>
    <w:lvlOverride w:ilvl="0">
      <w:startOverride w:val="1"/>
    </w:lvlOverride>
  </w:num>
  <w:num w:numId="5" w16cid:durableId="460001140">
    <w:abstractNumId w:val="7"/>
  </w:num>
  <w:num w:numId="6" w16cid:durableId="688606083">
    <w:abstractNumId w:val="6"/>
  </w:num>
  <w:num w:numId="7" w16cid:durableId="405691076">
    <w:abstractNumId w:val="5"/>
  </w:num>
  <w:num w:numId="8" w16cid:durableId="1868594376">
    <w:abstractNumId w:val="4"/>
  </w:num>
  <w:num w:numId="9" w16cid:durableId="1866598160">
    <w:abstractNumId w:val="8"/>
  </w:num>
  <w:num w:numId="10" w16cid:durableId="1225214780">
    <w:abstractNumId w:val="3"/>
  </w:num>
  <w:num w:numId="11" w16cid:durableId="1609971908">
    <w:abstractNumId w:val="2"/>
  </w:num>
  <w:num w:numId="12" w16cid:durableId="1358967736">
    <w:abstractNumId w:val="1"/>
  </w:num>
  <w:num w:numId="13" w16cid:durableId="777722819">
    <w:abstractNumId w:val="0"/>
  </w:num>
  <w:num w:numId="14" w16cid:durableId="1905336799">
    <w:abstractNumId w:val="18"/>
  </w:num>
  <w:num w:numId="15" w16cid:durableId="1407337662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319046459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1705010728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630942261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944846818">
    <w:abstractNumId w:val="19"/>
  </w:num>
  <w:num w:numId="20" w16cid:durableId="463352782">
    <w:abstractNumId w:val="20"/>
  </w:num>
  <w:num w:numId="21" w16cid:durableId="591938942">
    <w:abstractNumId w:val="13"/>
  </w:num>
  <w:num w:numId="22" w16cid:durableId="253243215">
    <w:abstractNumId w:val="12"/>
  </w:num>
  <w:num w:numId="23" w16cid:durableId="2102482752">
    <w:abstractNumId w:val="17"/>
  </w:num>
  <w:num w:numId="24" w16cid:durableId="865869338">
    <w:abstractNumId w:val="15"/>
  </w:num>
  <w:num w:numId="25" w16cid:durableId="208299194">
    <w:abstractNumId w:val="23"/>
  </w:num>
  <w:num w:numId="26" w16cid:durableId="1795296035">
    <w:abstractNumId w:val="14"/>
  </w:num>
  <w:num w:numId="27" w16cid:durableId="368838313">
    <w:abstractNumId w:val="21"/>
  </w:num>
  <w:num w:numId="28" w16cid:durableId="557672097">
    <w:abstractNumId w:val="10"/>
  </w:num>
  <w:num w:numId="29" w16cid:durableId="739718655">
    <w:abstractNumId w:val="24"/>
  </w:num>
  <w:num w:numId="30" w16cid:durableId="1859543775">
    <w:abstractNumId w:val="16"/>
  </w:num>
  <w:num w:numId="31" w16cid:durableId="1609120622">
    <w:abstractNumId w:val="22"/>
  </w:num>
  <w:num w:numId="32" w16cid:durableId="82652262">
    <w:abstractNumId w:val="11"/>
  </w:num>
  <w:num w:numId="33" w16cid:durableId="71797304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59"/>
    <w:rsid w:val="00010BBF"/>
    <w:rsid w:val="0002357E"/>
    <w:rsid w:val="000510E0"/>
    <w:rsid w:val="000663F4"/>
    <w:rsid w:val="00080249"/>
    <w:rsid w:val="00086F58"/>
    <w:rsid w:val="000C02AE"/>
    <w:rsid w:val="000E7355"/>
    <w:rsid w:val="00124B97"/>
    <w:rsid w:val="00160C69"/>
    <w:rsid w:val="00173EA2"/>
    <w:rsid w:val="00182DAA"/>
    <w:rsid w:val="001B4351"/>
    <w:rsid w:val="001B4621"/>
    <w:rsid w:val="001C68AA"/>
    <w:rsid w:val="001D3CD8"/>
    <w:rsid w:val="00235A09"/>
    <w:rsid w:val="002436B9"/>
    <w:rsid w:val="002B020F"/>
    <w:rsid w:val="002B217A"/>
    <w:rsid w:val="002D7571"/>
    <w:rsid w:val="00345741"/>
    <w:rsid w:val="00364935"/>
    <w:rsid w:val="00374627"/>
    <w:rsid w:val="00394A6D"/>
    <w:rsid w:val="003952D6"/>
    <w:rsid w:val="003A055F"/>
    <w:rsid w:val="003C28C3"/>
    <w:rsid w:val="003C54B0"/>
    <w:rsid w:val="003F19B9"/>
    <w:rsid w:val="004306AA"/>
    <w:rsid w:val="004476A1"/>
    <w:rsid w:val="004575AF"/>
    <w:rsid w:val="004A1682"/>
    <w:rsid w:val="004C32CB"/>
    <w:rsid w:val="005114E7"/>
    <w:rsid w:val="00512CE6"/>
    <w:rsid w:val="00557B59"/>
    <w:rsid w:val="00563257"/>
    <w:rsid w:val="005667FE"/>
    <w:rsid w:val="005C5F58"/>
    <w:rsid w:val="005E29CB"/>
    <w:rsid w:val="005E46E8"/>
    <w:rsid w:val="005E5E55"/>
    <w:rsid w:val="00616068"/>
    <w:rsid w:val="00632FDB"/>
    <w:rsid w:val="00634F36"/>
    <w:rsid w:val="00635D13"/>
    <w:rsid w:val="00637D91"/>
    <w:rsid w:val="00650955"/>
    <w:rsid w:val="00662FD1"/>
    <w:rsid w:val="00672EF6"/>
    <w:rsid w:val="00677058"/>
    <w:rsid w:val="006D7BC3"/>
    <w:rsid w:val="006E401C"/>
    <w:rsid w:val="007008F1"/>
    <w:rsid w:val="00713EE5"/>
    <w:rsid w:val="0073414C"/>
    <w:rsid w:val="00757F18"/>
    <w:rsid w:val="0077621B"/>
    <w:rsid w:val="0079600B"/>
    <w:rsid w:val="007963CE"/>
    <w:rsid w:val="007B2C0E"/>
    <w:rsid w:val="007B7811"/>
    <w:rsid w:val="007D00B3"/>
    <w:rsid w:val="007D7380"/>
    <w:rsid w:val="007F0037"/>
    <w:rsid w:val="008329E1"/>
    <w:rsid w:val="008916B6"/>
    <w:rsid w:val="008B04E5"/>
    <w:rsid w:val="008B50EB"/>
    <w:rsid w:val="008E10EB"/>
    <w:rsid w:val="00925549"/>
    <w:rsid w:val="009763C8"/>
    <w:rsid w:val="00995506"/>
    <w:rsid w:val="009C4C07"/>
    <w:rsid w:val="009E259E"/>
    <w:rsid w:val="009E34C3"/>
    <w:rsid w:val="009E530E"/>
    <w:rsid w:val="009E79C8"/>
    <w:rsid w:val="009F064C"/>
    <w:rsid w:val="00A01955"/>
    <w:rsid w:val="00A04BB1"/>
    <w:rsid w:val="00A3071E"/>
    <w:rsid w:val="00A61376"/>
    <w:rsid w:val="00A8131A"/>
    <w:rsid w:val="00AB339E"/>
    <w:rsid w:val="00B23062"/>
    <w:rsid w:val="00B230EE"/>
    <w:rsid w:val="00B33AF0"/>
    <w:rsid w:val="00B5063E"/>
    <w:rsid w:val="00B51FD6"/>
    <w:rsid w:val="00B63FA7"/>
    <w:rsid w:val="00B666B9"/>
    <w:rsid w:val="00B769EE"/>
    <w:rsid w:val="00C11A62"/>
    <w:rsid w:val="00C1304F"/>
    <w:rsid w:val="00C161B2"/>
    <w:rsid w:val="00C57E43"/>
    <w:rsid w:val="00C72B59"/>
    <w:rsid w:val="00CB1360"/>
    <w:rsid w:val="00CC75DB"/>
    <w:rsid w:val="00CD0A5E"/>
    <w:rsid w:val="00CE083F"/>
    <w:rsid w:val="00CE66D5"/>
    <w:rsid w:val="00CF6B38"/>
    <w:rsid w:val="00D33143"/>
    <w:rsid w:val="00D56207"/>
    <w:rsid w:val="00D765AF"/>
    <w:rsid w:val="00DC49DC"/>
    <w:rsid w:val="00DD4208"/>
    <w:rsid w:val="00E42092"/>
    <w:rsid w:val="00E62F1C"/>
    <w:rsid w:val="00E71259"/>
    <w:rsid w:val="00E723E5"/>
    <w:rsid w:val="00E96B3F"/>
    <w:rsid w:val="00E96DFB"/>
    <w:rsid w:val="00EA2B92"/>
    <w:rsid w:val="00EC35F1"/>
    <w:rsid w:val="00EC385F"/>
    <w:rsid w:val="00EE5718"/>
    <w:rsid w:val="00F10F07"/>
    <w:rsid w:val="00F119FB"/>
    <w:rsid w:val="00F1254D"/>
    <w:rsid w:val="00F53985"/>
    <w:rsid w:val="00FC22F1"/>
    <w:rsid w:val="00FC5F96"/>
    <w:rsid w:val="00FD0883"/>
    <w:rsid w:val="00FD4967"/>
    <w:rsid w:val="00FE5491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18B4A"/>
  <w15:chartTrackingRefBased/>
  <w15:docId w15:val="{71BB9B04-AACA-4BE6-B9C1-2FC82B4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10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10"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character" w:customStyle="1" w:styleId="ms-pii">
    <w:name w:val="ms-pii"/>
    <w:basedOn w:val="DefaultParagraphFont"/>
    <w:rsid w:val="009C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oh.2021@socsc.smu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aye-shin-koh-8996b41b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p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3BA50EE9140EDB61E5F024059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3D1-3376-43B4-96D1-50C9F0DC0A4D}"/>
      </w:docPartPr>
      <w:docPartBody>
        <w:p w:rsidR="005813AB" w:rsidRDefault="00086411">
          <w:pPr>
            <w:pStyle w:val="4783BA50EE9140EDB61E5F0240598DF3"/>
          </w:pPr>
          <w:r>
            <w:t>Your Name</w:t>
          </w:r>
        </w:p>
      </w:docPartBody>
    </w:docPart>
    <w:docPart>
      <w:docPartPr>
        <w:name w:val="017B5BF5A1FB42EA866D6FBD7752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B23D-0CC4-4E63-A092-2CA733307BB2}"/>
      </w:docPartPr>
      <w:docPartBody>
        <w:p w:rsidR="005813AB" w:rsidRDefault="00086411">
          <w:pPr>
            <w:pStyle w:val="017B5BF5A1FB42EA866D6FBD7752478C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11"/>
    <w:rsid w:val="00022AC9"/>
    <w:rsid w:val="00086411"/>
    <w:rsid w:val="0041171A"/>
    <w:rsid w:val="004A1628"/>
    <w:rsid w:val="005813AB"/>
    <w:rsid w:val="00596B71"/>
    <w:rsid w:val="00657E13"/>
    <w:rsid w:val="00662B45"/>
    <w:rsid w:val="00692C27"/>
    <w:rsid w:val="00742448"/>
    <w:rsid w:val="007E456A"/>
    <w:rsid w:val="00812FD6"/>
    <w:rsid w:val="008337C7"/>
    <w:rsid w:val="0086151C"/>
    <w:rsid w:val="00963EB7"/>
    <w:rsid w:val="009A0332"/>
    <w:rsid w:val="00A07741"/>
    <w:rsid w:val="00A77F08"/>
    <w:rsid w:val="00B7568D"/>
    <w:rsid w:val="00BD7C4A"/>
    <w:rsid w:val="00C0263C"/>
    <w:rsid w:val="00CF0178"/>
    <w:rsid w:val="00D14541"/>
    <w:rsid w:val="00D408DD"/>
    <w:rsid w:val="00D93440"/>
    <w:rsid w:val="00F1532A"/>
    <w:rsid w:val="00F30AC2"/>
    <w:rsid w:val="00F33938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83BA50EE9140EDB61E5F0240598DF3">
    <w:name w:val="4783BA50EE9140EDB61E5F0240598DF3"/>
  </w:style>
  <w:style w:type="character" w:styleId="PlaceholderText">
    <w:name w:val="Placeholder Text"/>
    <w:basedOn w:val="DefaultParagraphFont"/>
    <w:uiPriority w:val="99"/>
    <w:semiHidden/>
    <w:rsid w:val="00D14541"/>
    <w:rPr>
      <w:color w:val="7B7B7B" w:themeColor="accent3" w:themeShade="BF"/>
    </w:rPr>
  </w:style>
  <w:style w:type="paragraph" w:customStyle="1" w:styleId="017B5BF5A1FB42EA866D6FBD7752478C">
    <w:name w:val="017B5BF5A1FB42EA866D6FBD77524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7F82-E390-4AC8-B0AC-5999A6C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Paradox Dreyar</dc:creator>
  <cp:keywords/>
  <dc:description>Koh Paye Shin</dc:description>
  <cp:lastModifiedBy>Paradox Dreyar</cp:lastModifiedBy>
  <cp:revision>2</cp:revision>
  <dcterms:created xsi:type="dcterms:W3CDTF">2022-09-12T07:38:00Z</dcterms:created>
  <dcterms:modified xsi:type="dcterms:W3CDTF">2022-09-12T07:38:00Z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